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C205" w14:textId="77777777" w:rsidR="00027434" w:rsidRDefault="00023EF7" w:rsidP="00CA07B9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7D0C1" wp14:editId="35A062D7">
                <wp:simplePos x="0" y="0"/>
                <wp:positionH relativeFrom="column">
                  <wp:posOffset>342900</wp:posOffset>
                </wp:positionH>
                <wp:positionV relativeFrom="paragraph">
                  <wp:posOffset>-351155</wp:posOffset>
                </wp:positionV>
                <wp:extent cx="617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F056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" strokecolor="black [3213]" strokeweight="1.5pt"/>
            </w:pict>
          </mc:Fallback>
        </mc:AlternateContent>
      </w:r>
      <w:r w:rsidR="00BF6576" w:rsidRPr="00343644">
        <w:rPr>
          <w:rFonts w:ascii="Arial" w:eastAsia="Times New Roman" w:hAnsi="Arial" w:cs="Times New Roman"/>
          <w:b/>
        </w:rPr>
        <w:t>MEETING NOTICE AND AGENDA</w:t>
      </w:r>
    </w:p>
    <w:p w14:paraId="6A6100FF" w14:textId="1A64F9DC" w:rsidR="00263F59" w:rsidRPr="00027434" w:rsidRDefault="00027434" w:rsidP="00027434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0"/>
          <w:szCs w:val="20"/>
        </w:rPr>
      </w:pPr>
      <w:r w:rsidRPr="00027434">
        <w:rPr>
          <w:rFonts w:ascii="Arial" w:eastAsia="Times New Roman" w:hAnsi="Arial" w:cs="Times New Roman"/>
          <w:sz w:val="20"/>
          <w:szCs w:val="20"/>
        </w:rPr>
        <w:t xml:space="preserve">January </w:t>
      </w:r>
      <w:r w:rsidR="00CA07B9">
        <w:rPr>
          <w:rFonts w:ascii="Arial" w:eastAsia="Times New Roman" w:hAnsi="Arial" w:cs="Times New Roman"/>
          <w:sz w:val="20"/>
          <w:szCs w:val="20"/>
        </w:rPr>
        <w:t>24</w:t>
      </w:r>
      <w:r w:rsidRPr="00027434">
        <w:rPr>
          <w:rFonts w:ascii="Arial" w:eastAsia="Times New Roman" w:hAnsi="Arial" w:cs="Times New Roman"/>
          <w:sz w:val="20"/>
          <w:szCs w:val="20"/>
        </w:rPr>
        <w:t>, 201</w:t>
      </w:r>
      <w:r w:rsidR="007C3C64">
        <w:rPr>
          <w:rFonts w:ascii="Arial" w:eastAsia="Times New Roman" w:hAnsi="Arial" w:cs="Times New Roman"/>
          <w:sz w:val="20"/>
          <w:szCs w:val="20"/>
        </w:rPr>
        <w:t>8</w:t>
      </w:r>
      <w:bookmarkStart w:id="0" w:name="_GoBack"/>
      <w:bookmarkEnd w:id="0"/>
      <w:r w:rsidRPr="00027434">
        <w:rPr>
          <w:rFonts w:ascii="Arial" w:eastAsia="Times New Roman" w:hAnsi="Arial" w:cs="Times New Roman"/>
          <w:sz w:val="20"/>
          <w:szCs w:val="20"/>
        </w:rPr>
        <w:t>; 1:30 p.m.</w:t>
      </w:r>
      <w:r w:rsidR="00EB51E0" w:rsidRPr="00027434">
        <w:rPr>
          <w:rFonts w:ascii="Arial" w:eastAsia="Times New Roman" w:hAnsi="Arial" w:cs="Times New Roman"/>
          <w:sz w:val="20"/>
          <w:szCs w:val="20"/>
        </w:rPr>
        <w:tab/>
      </w:r>
    </w:p>
    <w:p w14:paraId="267025E8" w14:textId="77777777" w:rsidR="0095340B" w:rsidRDefault="00027434" w:rsidP="009534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Country Hearth Restaurant; 551 Main St., Cedarville, CA  </w:t>
      </w:r>
    </w:p>
    <w:p w14:paraId="376B0501" w14:textId="77777777" w:rsidR="00BF6576" w:rsidRPr="00BF6576" w:rsidRDefault="00BF6576" w:rsidP="00027434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</w:rPr>
      </w:pPr>
    </w:p>
    <w:p w14:paraId="1FABDB65" w14:textId="77777777" w:rsidR="00BF6576" w:rsidRPr="00027434" w:rsidRDefault="00BF6576" w:rsidP="00027434">
      <w:pPr>
        <w:tabs>
          <w:tab w:val="left" w:pos="108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i/>
          <w:sz w:val="16"/>
          <w:szCs w:val="16"/>
        </w:rPr>
      </w:pPr>
      <w:r w:rsidRPr="00BF6576">
        <w:rPr>
          <w:rFonts w:ascii="Arial" w:eastAsia="Times New Roman" w:hAnsi="Arial" w:cs="Times New Roman"/>
          <w:i/>
          <w:sz w:val="16"/>
          <w:szCs w:val="16"/>
          <w:u w:val="single"/>
        </w:rPr>
        <w:t>NOTICE</w:t>
      </w:r>
      <w:r w:rsidRPr="00BF6576">
        <w:rPr>
          <w:rFonts w:ascii="Arial" w:eastAsia="Times New Roman" w:hAnsi="Arial" w:cs="Times New Roman"/>
          <w:i/>
          <w:sz w:val="16"/>
          <w:szCs w:val="16"/>
        </w:rPr>
        <w:t>:  Items on this agenda may be taken in a different order than listed.  Items may be combined for consideration by the Board.  Items may be removed from the agenda at any time.</w:t>
      </w:r>
    </w:p>
    <w:p w14:paraId="1F0C77FA" w14:textId="29ADCAF6" w:rsidR="003703A8" w:rsidRDefault="003703A8" w:rsidP="00BF6576">
      <w:pPr>
        <w:pStyle w:val="NoSpacing"/>
        <w:rPr>
          <w:i/>
        </w:rPr>
      </w:pPr>
      <w:r w:rsidRPr="003703A8">
        <w:t>CALL TO ORDER AT</w:t>
      </w:r>
      <w:r w:rsidR="00A9539B">
        <w:t xml:space="preserve"> </w:t>
      </w:r>
      <w:r w:rsidR="007A2435">
        <w:rPr>
          <w:i/>
        </w:rPr>
        <w:t>____</w:t>
      </w:r>
      <w:r w:rsidRPr="00BF6576">
        <w:rPr>
          <w:i/>
        </w:rPr>
        <w:t>_______</w:t>
      </w:r>
    </w:p>
    <w:p w14:paraId="3C6373D5" w14:textId="16C2391D" w:rsidR="003703A8" w:rsidRDefault="004E2ED6" w:rsidP="00BF6576">
      <w:pPr>
        <w:pStyle w:val="NoSpacing"/>
        <w:rPr>
          <w:rFonts w:ascii="Arial" w:eastAsia="Times New Roman" w:hAnsi="Arial" w:cs="Arial"/>
          <w:i/>
          <w:sz w:val="18"/>
          <w:szCs w:val="18"/>
        </w:rPr>
      </w:pPr>
      <w:r w:rsidRPr="00BF6576">
        <w:t>ROLL CALL</w:t>
      </w:r>
      <w:r>
        <w:t xml:space="preserve">:  </w:t>
      </w:r>
      <w:r>
        <w:tab/>
      </w:r>
      <w:r w:rsidR="003703A8" w:rsidRPr="005D40C2">
        <w:rPr>
          <w:rFonts w:ascii="Arial" w:eastAsia="Times New Roman" w:hAnsi="Arial" w:cs="Arial"/>
          <w:sz w:val="18"/>
          <w:szCs w:val="18"/>
        </w:rPr>
        <w:t>Norma Hapgood</w:t>
      </w:r>
      <w:r w:rsidR="00A9539B">
        <w:rPr>
          <w:rFonts w:ascii="Arial" w:eastAsia="Times New Roman" w:hAnsi="Arial" w:cs="Arial"/>
          <w:sz w:val="18"/>
          <w:szCs w:val="18"/>
        </w:rPr>
        <w:t xml:space="preserve"> </w:t>
      </w:r>
      <w:r w:rsidR="003703A8" w:rsidRPr="005D40C2">
        <w:rPr>
          <w:rFonts w:ascii="Arial" w:eastAsia="Times New Roman" w:hAnsi="Arial" w:cs="Arial"/>
          <w:sz w:val="18"/>
          <w:szCs w:val="18"/>
        </w:rPr>
        <w:t xml:space="preserve">___ </w:t>
      </w:r>
      <w:r w:rsidR="005D40C2">
        <w:rPr>
          <w:rFonts w:ascii="Arial" w:eastAsia="Times New Roman" w:hAnsi="Arial" w:cs="Arial"/>
          <w:sz w:val="18"/>
          <w:szCs w:val="18"/>
        </w:rPr>
        <w:t xml:space="preserve">   </w:t>
      </w:r>
      <w:r w:rsidR="003703A8" w:rsidRPr="005D40C2">
        <w:rPr>
          <w:rFonts w:ascii="Arial" w:eastAsia="Times New Roman" w:hAnsi="Arial" w:cs="Arial"/>
          <w:sz w:val="18"/>
          <w:szCs w:val="18"/>
        </w:rPr>
        <w:t xml:space="preserve">  Lani Estill</w:t>
      </w:r>
      <w:r w:rsidR="00D31F7C">
        <w:rPr>
          <w:rFonts w:ascii="Arial" w:eastAsia="Times New Roman" w:hAnsi="Arial" w:cs="Arial"/>
          <w:sz w:val="18"/>
          <w:szCs w:val="18"/>
        </w:rPr>
        <w:t xml:space="preserve"> </w:t>
      </w:r>
      <w:r w:rsidR="003703A8" w:rsidRPr="005D40C2">
        <w:rPr>
          <w:rFonts w:ascii="Arial" w:eastAsia="Times New Roman" w:hAnsi="Arial" w:cs="Arial"/>
          <w:sz w:val="18"/>
          <w:szCs w:val="18"/>
        </w:rPr>
        <w:t>___       Regina Pratt ____    Tony Stobiecki___   Diane Stobiecki___</w:t>
      </w:r>
      <w:proofErr w:type="gramStart"/>
      <w:r w:rsidR="003703A8" w:rsidRPr="005D40C2">
        <w:rPr>
          <w:rFonts w:ascii="Arial" w:eastAsia="Times New Roman" w:hAnsi="Arial" w:cs="Arial"/>
          <w:sz w:val="18"/>
          <w:szCs w:val="18"/>
        </w:rPr>
        <w:t xml:space="preserve">_  </w:t>
      </w:r>
      <w:r w:rsidRPr="005D40C2">
        <w:rPr>
          <w:rFonts w:ascii="Arial" w:eastAsia="Times New Roman" w:hAnsi="Arial" w:cs="Arial"/>
          <w:sz w:val="18"/>
          <w:szCs w:val="18"/>
        </w:rPr>
        <w:tab/>
      </w:r>
      <w:proofErr w:type="gramEnd"/>
      <w:r w:rsidRPr="005D40C2">
        <w:rPr>
          <w:rFonts w:ascii="Arial" w:eastAsia="Times New Roman" w:hAnsi="Arial" w:cs="Arial"/>
          <w:sz w:val="18"/>
          <w:szCs w:val="18"/>
        </w:rPr>
        <w:tab/>
      </w:r>
      <w:r w:rsidRPr="005D40C2">
        <w:rPr>
          <w:rFonts w:ascii="Arial" w:eastAsia="Times New Roman" w:hAnsi="Arial" w:cs="Arial"/>
          <w:sz w:val="18"/>
          <w:szCs w:val="18"/>
        </w:rPr>
        <w:tab/>
      </w:r>
      <w:r w:rsidRPr="005D40C2">
        <w:rPr>
          <w:rFonts w:ascii="Arial" w:eastAsia="Times New Roman" w:hAnsi="Arial" w:cs="Arial"/>
          <w:sz w:val="18"/>
          <w:szCs w:val="18"/>
        </w:rPr>
        <w:tab/>
      </w:r>
      <w:r w:rsidR="003703A8" w:rsidRPr="005D40C2">
        <w:rPr>
          <w:rFonts w:ascii="Arial" w:eastAsia="Times New Roman" w:hAnsi="Arial" w:cs="Arial"/>
          <w:sz w:val="18"/>
          <w:szCs w:val="18"/>
        </w:rPr>
        <w:t>Kurt Stodtmeister ___</w:t>
      </w:r>
    </w:p>
    <w:p w14:paraId="4E5F8D31" w14:textId="77777777" w:rsidR="003703A8" w:rsidRDefault="00023EF7" w:rsidP="00023EF7">
      <w:pPr>
        <w:pStyle w:val="NoSpacing"/>
        <w:tabs>
          <w:tab w:val="left" w:pos="8232"/>
        </w:tabs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ab/>
      </w:r>
    </w:p>
    <w:p w14:paraId="42B87056" w14:textId="77777777" w:rsidR="004E2ED6" w:rsidRDefault="004E2ED6" w:rsidP="00BF6576">
      <w:pPr>
        <w:pStyle w:val="NoSpacing"/>
      </w:pPr>
      <w:r>
        <w:t xml:space="preserve">QUORUM:  Yes ______ </w:t>
      </w:r>
      <w:r>
        <w:tab/>
        <w:t>No______</w:t>
      </w:r>
    </w:p>
    <w:p w14:paraId="38BA5D6C" w14:textId="77777777" w:rsidR="00E1562C" w:rsidRDefault="00E1562C" w:rsidP="004E2ED6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609ECB54" w14:textId="77777777" w:rsidR="004E2ED6" w:rsidRPr="003703A8" w:rsidRDefault="004E2ED6" w:rsidP="004E2ED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3703A8">
        <w:rPr>
          <w:rFonts w:ascii="Arial" w:eastAsia="Times New Roman" w:hAnsi="Arial" w:cs="Arial"/>
          <w:sz w:val="20"/>
          <w:szCs w:val="20"/>
        </w:rPr>
        <w:t>OTHERS PRESENT:</w:t>
      </w:r>
      <w:r w:rsidR="00027434">
        <w:rPr>
          <w:rFonts w:ascii="Arial" w:eastAsia="Times New Roman" w:hAnsi="Arial" w:cs="Arial"/>
          <w:sz w:val="20"/>
          <w:szCs w:val="20"/>
        </w:rPr>
        <w:t xml:space="preserve"> </w:t>
      </w:r>
      <w:r w:rsidRPr="003703A8">
        <w:rPr>
          <w:rFonts w:ascii="Arial" w:eastAsia="Times New Roman" w:hAnsi="Arial" w:cs="Arial"/>
          <w:sz w:val="20"/>
          <w:szCs w:val="20"/>
        </w:rPr>
        <w:t>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</w:t>
      </w:r>
      <w:r w:rsidRPr="003703A8">
        <w:rPr>
          <w:rFonts w:ascii="Arial" w:eastAsia="Times New Roman" w:hAnsi="Arial" w:cs="Arial"/>
          <w:sz w:val="20"/>
          <w:szCs w:val="20"/>
        </w:rPr>
        <w:t>_</w:t>
      </w:r>
      <w:r>
        <w:rPr>
          <w:rFonts w:ascii="Arial" w:eastAsia="Times New Roman" w:hAnsi="Arial" w:cs="Arial"/>
          <w:sz w:val="20"/>
          <w:szCs w:val="20"/>
        </w:rPr>
        <w:t>_</w:t>
      </w:r>
      <w:r w:rsidRPr="003703A8">
        <w:rPr>
          <w:rFonts w:ascii="Arial" w:eastAsia="Times New Roman" w:hAnsi="Arial" w:cs="Arial"/>
          <w:sz w:val="20"/>
          <w:szCs w:val="20"/>
        </w:rPr>
        <w:t>_</w:t>
      </w:r>
    </w:p>
    <w:p w14:paraId="46EB4037" w14:textId="77777777" w:rsidR="00A9539B" w:rsidRDefault="00A9539B" w:rsidP="00BF6576">
      <w:pPr>
        <w:pStyle w:val="NoSpacing"/>
      </w:pPr>
    </w:p>
    <w:p w14:paraId="4A0B4AA2" w14:textId="77777777" w:rsidR="0005134B" w:rsidRDefault="00BF6576" w:rsidP="00BF6576">
      <w:pPr>
        <w:pStyle w:val="NoSpacing"/>
      </w:pPr>
      <w:r w:rsidRPr="00BF6576">
        <w:t>OPENING REMARKS</w:t>
      </w:r>
      <w:r w:rsidRPr="00BF6576">
        <w:rPr>
          <w:i/>
        </w:rPr>
        <w:t xml:space="preserve"> </w:t>
      </w:r>
      <w:r w:rsidR="004E2ED6">
        <w:t>BY MEMBERS OF THE BOARD</w:t>
      </w:r>
    </w:p>
    <w:p w14:paraId="2E3AFBB9" w14:textId="77777777" w:rsidR="00BF6576" w:rsidRPr="003703A8" w:rsidRDefault="0005134B" w:rsidP="00BF6576">
      <w:pPr>
        <w:pStyle w:val="NoSpacing"/>
        <w:rPr>
          <w:i/>
        </w:rPr>
      </w:pPr>
      <w:r>
        <w:tab/>
      </w:r>
      <w:r w:rsidR="00BF6576" w:rsidRPr="00BF6576">
        <w:rPr>
          <w:i/>
        </w:rPr>
        <w:tab/>
      </w:r>
    </w:p>
    <w:p w14:paraId="27D7BE00" w14:textId="77777777" w:rsidR="00BF6576" w:rsidRPr="00BF6576" w:rsidRDefault="00BF6576" w:rsidP="00BF6576">
      <w:pPr>
        <w:pStyle w:val="NoSpacing"/>
        <w:rPr>
          <w:rFonts w:ascii="Arial Narrow" w:eastAsia="Times New Roman" w:hAnsi="Arial Narrow" w:cs="Arial"/>
          <w:i/>
          <w:sz w:val="16"/>
          <w:szCs w:val="16"/>
        </w:rPr>
      </w:pPr>
      <w:r w:rsidRPr="00BF6576">
        <w:rPr>
          <w:rFonts w:ascii="Arial Narrow" w:eastAsia="Times New Roman" w:hAnsi="Arial Narrow" w:cs="Arial"/>
          <w:i/>
          <w:sz w:val="16"/>
          <w:szCs w:val="16"/>
        </w:rPr>
        <w:t>PUBLIC COMMENT: In consideration of others who may also wish to provide public comment</w:t>
      </w:r>
      <w:r w:rsidR="0068760A">
        <w:rPr>
          <w:rFonts w:ascii="Arial Narrow" w:eastAsia="Times New Roman" w:hAnsi="Arial Narrow" w:cs="Arial"/>
          <w:i/>
          <w:sz w:val="16"/>
          <w:szCs w:val="16"/>
        </w:rPr>
        <w:t>,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 please avoid repetition and limit your comments to no more than five (5) minute</w:t>
      </w:r>
      <w:r w:rsidRPr="00BF6576">
        <w:rPr>
          <w:rFonts w:ascii="Arial Narrow" w:eastAsia="Times New Roman" w:hAnsi="Arial Narrow" w:cs="Times New Roman"/>
          <w:i/>
          <w:sz w:val="16"/>
          <w:szCs w:val="16"/>
        </w:rPr>
        <w:t>s.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 Public comment may be made on any issue and any discussion of those items; provided that comment will be limited to areas relevant to and within the authority of the Conservation District Board. </w:t>
      </w:r>
      <w:r w:rsidRPr="00BF6576">
        <w:rPr>
          <w:rFonts w:ascii="Arial Narrow" w:eastAsia="Times New Roman" w:hAnsi="Arial Narrow" w:cs="Arial"/>
          <w:i/>
          <w:sz w:val="16"/>
          <w:szCs w:val="16"/>
          <w:u w:val="single"/>
        </w:rPr>
        <w:t xml:space="preserve"> No action will be taken on any items raised in the public comment period that are already not on the agenda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.   At the discretion of the Chairman, public comment may be received prior to action on individual agenda items.  </w:t>
      </w:r>
    </w:p>
    <w:p w14:paraId="1AA0DF04" w14:textId="77777777" w:rsidR="00BF6576" w:rsidRDefault="00BF6576" w:rsidP="00BF6576">
      <w:pPr>
        <w:pStyle w:val="NoSpacing"/>
      </w:pPr>
    </w:p>
    <w:p w14:paraId="28986E34" w14:textId="77777777" w:rsidR="00A9539B" w:rsidRDefault="00A9539B" w:rsidP="00BF6576">
      <w:pPr>
        <w:pStyle w:val="NoSpacing"/>
      </w:pPr>
      <w:r>
        <w:t>NOT FOR POSSIBLE ACTION:</w:t>
      </w:r>
    </w:p>
    <w:p w14:paraId="7AC87AE2" w14:textId="77777777" w:rsidR="00A9539B" w:rsidRDefault="00A9539B" w:rsidP="00A9539B">
      <w:pPr>
        <w:pStyle w:val="NoSpacing"/>
        <w:numPr>
          <w:ilvl w:val="0"/>
          <w:numId w:val="9"/>
        </w:numPr>
      </w:pPr>
      <w:r>
        <w:t>NRCS Report:  Bryon Hadwick or representative</w:t>
      </w:r>
    </w:p>
    <w:p w14:paraId="781F2091" w14:textId="77777777" w:rsidR="00117D8D" w:rsidRDefault="00A9539B" w:rsidP="00117D8D">
      <w:pPr>
        <w:pStyle w:val="NoSpacing"/>
        <w:numPr>
          <w:ilvl w:val="0"/>
          <w:numId w:val="9"/>
        </w:numPr>
      </w:pPr>
      <w:r>
        <w:t xml:space="preserve">BLM Report: </w:t>
      </w:r>
      <w:r w:rsidR="00117D8D">
        <w:t>Levi Bateman or Craig Drake</w:t>
      </w:r>
    </w:p>
    <w:p w14:paraId="5D314D3D" w14:textId="77777777" w:rsidR="00A9539B" w:rsidRDefault="00A9539B" w:rsidP="00A9539B">
      <w:pPr>
        <w:pStyle w:val="NoSpacing"/>
        <w:numPr>
          <w:ilvl w:val="0"/>
          <w:numId w:val="9"/>
        </w:numPr>
      </w:pPr>
      <w:r>
        <w:t>Conservation</w:t>
      </w:r>
      <w:r w:rsidR="0073116D">
        <w:t xml:space="preserve"> Districts Report: </w:t>
      </w:r>
      <w:r>
        <w:t xml:space="preserve"> Bettina Scherer</w:t>
      </w:r>
    </w:p>
    <w:p w14:paraId="476D1306" w14:textId="77777777" w:rsidR="007E4604" w:rsidRDefault="007E4604" w:rsidP="007E4604">
      <w:pPr>
        <w:pStyle w:val="NoSpacing"/>
        <w:numPr>
          <w:ilvl w:val="0"/>
          <w:numId w:val="9"/>
        </w:numPr>
      </w:pPr>
      <w:r>
        <w:t xml:space="preserve">Changes to Annual Report 2016/2017 narrative: Loraine Colbert </w:t>
      </w:r>
    </w:p>
    <w:p w14:paraId="3E7F9C4E" w14:textId="77777777" w:rsidR="007E4604" w:rsidRDefault="007E4604" w:rsidP="00CA07B9">
      <w:pPr>
        <w:pStyle w:val="NoSpacing"/>
        <w:numPr>
          <w:ilvl w:val="1"/>
          <w:numId w:val="9"/>
        </w:numPr>
      </w:pPr>
      <w:r>
        <w:t>Only one addition of Barbara Hoffman was made as others were not present during 2016/2017 fiscal year.</w:t>
      </w:r>
    </w:p>
    <w:p w14:paraId="409C2EFB" w14:textId="77777777" w:rsidR="00A9539B" w:rsidRDefault="00A9539B" w:rsidP="00BF6576">
      <w:pPr>
        <w:pStyle w:val="NoSpacing"/>
      </w:pPr>
    </w:p>
    <w:p w14:paraId="42C33A6F" w14:textId="77777777" w:rsidR="005E36E8" w:rsidRDefault="005E36E8" w:rsidP="00BF657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 POSSIBLE ACTION:</w:t>
      </w:r>
    </w:p>
    <w:p w14:paraId="56A599B3" w14:textId="77777777" w:rsidR="005467ED" w:rsidRDefault="00BF6576" w:rsidP="00E628DB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BF6576">
        <w:rPr>
          <w:rFonts w:ascii="Arial" w:eastAsia="Times New Roman" w:hAnsi="Arial" w:cs="Arial"/>
          <w:sz w:val="20"/>
          <w:szCs w:val="20"/>
        </w:rPr>
        <w:t>Possible appr</w:t>
      </w:r>
      <w:r w:rsidR="00027434">
        <w:rPr>
          <w:rFonts w:ascii="Arial" w:eastAsia="Times New Roman" w:hAnsi="Arial" w:cs="Arial"/>
          <w:sz w:val="20"/>
          <w:szCs w:val="20"/>
        </w:rPr>
        <w:t>oval of agenda—Lani Estill</w:t>
      </w:r>
    </w:p>
    <w:p w14:paraId="2A065F04" w14:textId="77777777" w:rsidR="00A9539B" w:rsidRPr="00975F84" w:rsidRDefault="00A9539B" w:rsidP="00E628DB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Possible approval of minutes of </w:t>
      </w:r>
      <w:r w:rsidR="00027434">
        <w:rPr>
          <w:rFonts w:ascii="Arial" w:eastAsia="Times New Roman" w:hAnsi="Arial" w:cs="Arial"/>
          <w:sz w:val="20"/>
          <w:szCs w:val="20"/>
        </w:rPr>
        <w:t>September 6, 2017 meeting—Lani Estill</w:t>
      </w:r>
    </w:p>
    <w:p w14:paraId="5177E103" w14:textId="5B0BED58" w:rsidR="00027434" w:rsidRDefault="00027434" w:rsidP="00027434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and possible approval of Treasurer’s Report—Regina Pratt</w:t>
      </w:r>
    </w:p>
    <w:p w14:paraId="739D2DE5" w14:textId="3B2586B6" w:rsidR="0078342A" w:rsidRDefault="0078342A" w:rsidP="00027434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Discussion and possible approval of </w:t>
      </w:r>
      <w:r w:rsidR="00CA07B9">
        <w:rPr>
          <w:rFonts w:ascii="Arial" w:eastAsia="Times New Roman" w:hAnsi="Arial" w:cs="Arial"/>
          <w:sz w:val="20"/>
          <w:szCs w:val="20"/>
        </w:rPr>
        <w:t>updates to Resolution Number 16-01 regarding the Washoe County Federal Lands Bill.</w:t>
      </w:r>
    </w:p>
    <w:p w14:paraId="7F0011A5" w14:textId="77777777" w:rsidR="00B33DB6" w:rsidRPr="00BF6576" w:rsidRDefault="003703A8" w:rsidP="00975F84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and p</w:t>
      </w:r>
      <w:r w:rsidR="00BF6576" w:rsidRPr="00BF6576">
        <w:rPr>
          <w:rFonts w:ascii="Arial" w:eastAsia="Times New Roman" w:hAnsi="Arial" w:cs="Arial"/>
          <w:sz w:val="20"/>
          <w:szCs w:val="20"/>
        </w:rPr>
        <w:t xml:space="preserve">ossible approval of </w:t>
      </w:r>
      <w:r w:rsidR="00BB1348">
        <w:rPr>
          <w:rFonts w:ascii="Arial" w:eastAsia="Times New Roman" w:hAnsi="Arial" w:cs="Arial"/>
          <w:sz w:val="20"/>
          <w:szCs w:val="20"/>
        </w:rPr>
        <w:t>determining Old Camp credit agreement with VCD</w:t>
      </w:r>
      <w:r w:rsidR="00027434">
        <w:rPr>
          <w:rFonts w:ascii="Arial" w:eastAsia="Times New Roman" w:hAnsi="Arial" w:cs="Arial"/>
          <w:sz w:val="20"/>
          <w:szCs w:val="20"/>
        </w:rPr>
        <w:t>—Lani Estill</w:t>
      </w:r>
    </w:p>
    <w:p w14:paraId="40B1D3D0" w14:textId="77777777" w:rsidR="00B33DB6" w:rsidRPr="00BF6576" w:rsidRDefault="003703A8" w:rsidP="00975F84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and p</w:t>
      </w:r>
      <w:r w:rsidR="00BF6576" w:rsidRPr="00BF6576">
        <w:rPr>
          <w:rFonts w:ascii="Arial" w:eastAsia="Times New Roman" w:hAnsi="Arial" w:cs="Arial"/>
          <w:sz w:val="20"/>
          <w:szCs w:val="20"/>
        </w:rPr>
        <w:t>ossible approval of</w:t>
      </w:r>
      <w:r w:rsidR="00E628DB">
        <w:rPr>
          <w:rFonts w:ascii="Arial" w:eastAsia="Times New Roman" w:hAnsi="Arial" w:cs="Arial"/>
          <w:sz w:val="20"/>
          <w:szCs w:val="20"/>
        </w:rPr>
        <w:t xml:space="preserve"> </w:t>
      </w:r>
      <w:r w:rsidR="00117D8D">
        <w:rPr>
          <w:rFonts w:ascii="Arial" w:eastAsia="Times New Roman" w:hAnsi="Arial" w:cs="Arial"/>
          <w:sz w:val="20"/>
          <w:szCs w:val="20"/>
        </w:rPr>
        <w:t>NDA Weed Grant application—Lani Estill</w:t>
      </w:r>
    </w:p>
    <w:p w14:paraId="0117A98F" w14:textId="77777777" w:rsidR="00D43ED2" w:rsidRDefault="003703A8" w:rsidP="00975F84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and p</w:t>
      </w:r>
      <w:r w:rsidR="00BF6576" w:rsidRPr="00BF6576">
        <w:rPr>
          <w:rFonts w:ascii="Arial" w:eastAsia="Times New Roman" w:hAnsi="Arial" w:cs="Arial"/>
          <w:sz w:val="20"/>
          <w:szCs w:val="20"/>
        </w:rPr>
        <w:t xml:space="preserve">ossible approval </w:t>
      </w:r>
      <w:r w:rsidR="00A9539B">
        <w:rPr>
          <w:rFonts w:ascii="Arial" w:eastAsia="Times New Roman" w:hAnsi="Arial" w:cs="Arial"/>
          <w:sz w:val="20"/>
          <w:szCs w:val="20"/>
        </w:rPr>
        <w:t xml:space="preserve">of </w:t>
      </w:r>
      <w:r w:rsidR="00027434">
        <w:rPr>
          <w:rFonts w:ascii="Arial" w:eastAsia="Times New Roman" w:hAnsi="Arial" w:cs="Arial"/>
          <w:sz w:val="20"/>
          <w:szCs w:val="20"/>
        </w:rPr>
        <w:t>items related to Farm, Ranch and Garden Expo—Lani Estill</w:t>
      </w:r>
    </w:p>
    <w:p w14:paraId="03D08202" w14:textId="77777777" w:rsidR="001325B0" w:rsidRDefault="004E2ED6" w:rsidP="00975F84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Discussion and possible approval of </w:t>
      </w:r>
      <w:r w:rsidR="00027434">
        <w:rPr>
          <w:rFonts w:ascii="Arial" w:eastAsia="Times New Roman" w:hAnsi="Arial" w:cs="Arial"/>
          <w:sz w:val="20"/>
          <w:szCs w:val="20"/>
        </w:rPr>
        <w:t xml:space="preserve">officer positions—Lani Estill </w:t>
      </w:r>
    </w:p>
    <w:p w14:paraId="71183CE6" w14:textId="77777777" w:rsidR="00C47B56" w:rsidRDefault="00761421" w:rsidP="00975F84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Discussion and possible approval </w:t>
      </w:r>
      <w:r w:rsidR="00503E06">
        <w:rPr>
          <w:rFonts w:ascii="Arial" w:eastAsia="Times New Roman" w:hAnsi="Arial" w:cs="Arial"/>
          <w:sz w:val="20"/>
          <w:szCs w:val="20"/>
        </w:rPr>
        <w:t xml:space="preserve">of </w:t>
      </w:r>
      <w:r w:rsidR="00027434">
        <w:rPr>
          <w:rFonts w:ascii="Arial" w:eastAsia="Times New Roman" w:hAnsi="Arial" w:cs="Arial"/>
          <w:sz w:val="20"/>
          <w:szCs w:val="20"/>
        </w:rPr>
        <w:t xml:space="preserve">Cost Share applications—Lani Estill </w:t>
      </w:r>
    </w:p>
    <w:p w14:paraId="793E95F1" w14:textId="6C7DB40C" w:rsidR="00027434" w:rsidRPr="00CA07B9" w:rsidRDefault="00C47B56" w:rsidP="00CA07B9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Discussion and possible approval of </w:t>
      </w:r>
      <w:r w:rsidR="00027434">
        <w:rPr>
          <w:rFonts w:ascii="Arial" w:eastAsia="Times New Roman" w:hAnsi="Arial" w:cs="Arial"/>
          <w:sz w:val="20"/>
          <w:szCs w:val="20"/>
        </w:rPr>
        <w:t>WRP project—Bryon Hadwick or Tony Stobiecki</w:t>
      </w:r>
    </w:p>
    <w:p w14:paraId="710B4379" w14:textId="77777777" w:rsidR="00975F84" w:rsidRDefault="00975F84" w:rsidP="00C47B56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58285BC9" w14:textId="77777777" w:rsidR="00BF6576" w:rsidRPr="00BF6576" w:rsidRDefault="00BF6576" w:rsidP="00BF657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5E36E8">
        <w:rPr>
          <w:rFonts w:ascii="Arial" w:eastAsia="Times New Roman" w:hAnsi="Arial" w:cs="Arial"/>
          <w:sz w:val="20"/>
          <w:szCs w:val="20"/>
        </w:rPr>
        <w:t xml:space="preserve">NEXT MEETNG: </w:t>
      </w:r>
      <w:r w:rsidR="005E36E8" w:rsidRPr="005E36E8">
        <w:rPr>
          <w:rFonts w:ascii="Arial" w:eastAsia="Times New Roman" w:hAnsi="Arial" w:cs="Arial"/>
          <w:sz w:val="20"/>
          <w:szCs w:val="20"/>
        </w:rPr>
        <w:t xml:space="preserve"> </w:t>
      </w:r>
      <w:r w:rsidR="00C47B56">
        <w:rPr>
          <w:rFonts w:ascii="Arial" w:eastAsia="Times New Roman" w:hAnsi="Arial" w:cs="Arial"/>
          <w:sz w:val="20"/>
          <w:szCs w:val="20"/>
        </w:rPr>
        <w:tab/>
        <w:t xml:space="preserve">DATE: </w:t>
      </w:r>
      <w:r w:rsidR="00C47B56">
        <w:rPr>
          <w:rFonts w:ascii="Arial" w:eastAsia="Times New Roman" w:hAnsi="Arial" w:cs="Arial"/>
          <w:sz w:val="20"/>
          <w:szCs w:val="20"/>
        </w:rPr>
        <w:tab/>
      </w:r>
      <w:r w:rsidR="00C47B56">
        <w:rPr>
          <w:rFonts w:ascii="Arial" w:eastAsia="Times New Roman" w:hAnsi="Arial" w:cs="Arial"/>
          <w:sz w:val="20"/>
          <w:szCs w:val="20"/>
        </w:rPr>
        <w:tab/>
      </w:r>
      <w:r w:rsidR="00C47B56">
        <w:rPr>
          <w:rFonts w:ascii="Arial" w:eastAsia="Times New Roman" w:hAnsi="Arial" w:cs="Arial"/>
          <w:sz w:val="20"/>
          <w:szCs w:val="20"/>
        </w:rPr>
        <w:tab/>
        <w:t xml:space="preserve">TIME: </w:t>
      </w:r>
      <w:r w:rsidR="00C47B56">
        <w:rPr>
          <w:rFonts w:ascii="Arial" w:eastAsia="Times New Roman" w:hAnsi="Arial" w:cs="Arial"/>
          <w:sz w:val="20"/>
          <w:szCs w:val="20"/>
        </w:rPr>
        <w:tab/>
      </w:r>
      <w:r w:rsidR="00C47B56">
        <w:rPr>
          <w:rFonts w:ascii="Arial" w:eastAsia="Times New Roman" w:hAnsi="Arial" w:cs="Arial"/>
          <w:sz w:val="20"/>
          <w:szCs w:val="20"/>
        </w:rPr>
        <w:tab/>
      </w:r>
      <w:r w:rsidR="00C47B56">
        <w:rPr>
          <w:rFonts w:ascii="Arial" w:eastAsia="Times New Roman" w:hAnsi="Arial" w:cs="Arial"/>
          <w:sz w:val="20"/>
          <w:szCs w:val="20"/>
        </w:rPr>
        <w:tab/>
      </w:r>
      <w:r w:rsidR="00C47B56">
        <w:rPr>
          <w:rFonts w:ascii="Arial" w:eastAsia="Times New Roman" w:hAnsi="Arial" w:cs="Arial"/>
          <w:sz w:val="20"/>
          <w:szCs w:val="20"/>
        </w:rPr>
        <w:tab/>
      </w:r>
      <w:r w:rsidR="00C47B56">
        <w:rPr>
          <w:rFonts w:ascii="Arial" w:eastAsia="Times New Roman" w:hAnsi="Arial" w:cs="Arial"/>
          <w:sz w:val="20"/>
          <w:szCs w:val="20"/>
        </w:rPr>
        <w:tab/>
        <w:t>LOCATION:</w:t>
      </w:r>
    </w:p>
    <w:p w14:paraId="1F561E57" w14:textId="77777777" w:rsidR="00BF6576" w:rsidRPr="00BF6576" w:rsidRDefault="00BF6576" w:rsidP="005E36E8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45D6ADCC" w14:textId="77777777" w:rsidR="00BF6576" w:rsidRPr="0068760A" w:rsidRDefault="00BF6576" w:rsidP="00BF6576">
      <w:pPr>
        <w:pStyle w:val="NoSpacing"/>
        <w:rPr>
          <w:rFonts w:ascii="Arial Narrow" w:eastAsia="Times New Roman" w:hAnsi="Arial Narrow" w:cs="Arial"/>
          <w:sz w:val="16"/>
          <w:szCs w:val="16"/>
        </w:rPr>
      </w:pPr>
      <w:r w:rsidRPr="0068760A">
        <w:rPr>
          <w:rFonts w:ascii="Arial Narrow" w:eastAsia="Times New Roman" w:hAnsi="Arial Narrow" w:cs="Arial"/>
          <w:sz w:val="16"/>
          <w:szCs w:val="16"/>
        </w:rPr>
        <w:t>Public Comment:</w:t>
      </w:r>
      <w:r w:rsidR="00F82552">
        <w:rPr>
          <w:rFonts w:ascii="Arial Narrow" w:eastAsia="Times New Roman" w:hAnsi="Arial Narrow" w:cs="Arial"/>
          <w:sz w:val="16"/>
          <w:szCs w:val="16"/>
        </w:rPr>
        <w:t xml:space="preserve">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>In co</w:t>
      </w:r>
      <w:r w:rsidR="0068760A" w:rsidRPr="0068760A">
        <w:rPr>
          <w:rFonts w:ascii="Arial Narrow" w:eastAsia="Times New Roman" w:hAnsi="Arial Narrow" w:cs="Arial"/>
          <w:i/>
          <w:sz w:val="16"/>
          <w:szCs w:val="16"/>
        </w:rPr>
        <w:t xml:space="preserve">nsideration of others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who may also </w:t>
      </w:r>
      <w:r w:rsidR="0068760A" w:rsidRPr="0068760A">
        <w:rPr>
          <w:rFonts w:ascii="Arial Narrow" w:eastAsia="Times New Roman" w:hAnsi="Arial Narrow" w:cs="Arial"/>
          <w:i/>
          <w:sz w:val="16"/>
          <w:szCs w:val="16"/>
        </w:rPr>
        <w:t xml:space="preserve">wish to provide public comment,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>please avoid repetition and limit your comments to no more than five (5) minute</w:t>
      </w:r>
      <w:r w:rsidRPr="0068760A">
        <w:rPr>
          <w:rFonts w:ascii="Arial Narrow" w:eastAsia="Times New Roman" w:hAnsi="Arial Narrow" w:cs="Times New Roman"/>
          <w:i/>
          <w:sz w:val="16"/>
          <w:szCs w:val="16"/>
        </w:rPr>
        <w:t xml:space="preserve">s.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Public comment may be made on any issue and any discussion of those items; provided that comment will be limited to areas relevant to and within the authority of the Conservation District Board. </w:t>
      </w:r>
      <w:r w:rsidRPr="0068760A">
        <w:rPr>
          <w:rFonts w:ascii="Arial Narrow" w:eastAsia="Times New Roman" w:hAnsi="Arial Narrow" w:cs="Arial"/>
          <w:i/>
          <w:sz w:val="16"/>
          <w:szCs w:val="16"/>
          <w:u w:val="single"/>
        </w:rPr>
        <w:t xml:space="preserve"> No action will be taken on any items raised in the public comment period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.   At the discretion of the Chairman, public comment may be received prior to action on individual agenda items.  </w:t>
      </w:r>
    </w:p>
    <w:p w14:paraId="57D63BCE" w14:textId="77777777" w:rsidR="00BF6576" w:rsidRPr="00BF6576" w:rsidRDefault="00BF6576" w:rsidP="00BF6576">
      <w:pPr>
        <w:pStyle w:val="NoSpacing"/>
        <w:rPr>
          <w:rFonts w:ascii="Arial" w:eastAsia="Times New Roman" w:hAnsi="Arial" w:cs="Arial"/>
        </w:rPr>
      </w:pPr>
    </w:p>
    <w:p w14:paraId="50C13FBA" w14:textId="77777777" w:rsidR="00BF6576" w:rsidRDefault="008A1599" w:rsidP="00BF6576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ADJOUR</w:t>
      </w:r>
      <w:r w:rsidR="00C47B56">
        <w:rPr>
          <w:rFonts w:ascii="Arial" w:eastAsia="Times New Roman" w:hAnsi="Arial" w:cs="Arial"/>
        </w:rPr>
        <w:t xml:space="preserve">NMENT:   </w:t>
      </w:r>
    </w:p>
    <w:p w14:paraId="1925339D" w14:textId="77777777" w:rsidR="00BF6576" w:rsidRPr="00F82552" w:rsidRDefault="00F82552" w:rsidP="00F82552">
      <w:pPr>
        <w:pStyle w:val="NoSpacing"/>
        <w:tabs>
          <w:tab w:val="center" w:pos="4680"/>
        </w:tabs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2552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4339BB11" w14:textId="77777777" w:rsidR="00F82552" w:rsidRDefault="00B11F89" w:rsidP="00BF6576">
      <w:pPr>
        <w:pStyle w:val="NoSpacing"/>
        <w:rPr>
          <w:rFonts w:ascii="Arial Narrow" w:eastAsia="Times New Roman" w:hAnsi="Arial Narrow" w:cs="Arial"/>
          <w:i/>
          <w:sz w:val="16"/>
          <w:szCs w:val="16"/>
        </w:rPr>
      </w:pPr>
      <w:r w:rsidRPr="00F82552">
        <w:rPr>
          <w:rFonts w:ascii="Arial" w:eastAsia="Times New Roman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AD11" wp14:editId="4C8852A5">
                <wp:simplePos x="0" y="0"/>
                <wp:positionH relativeFrom="column">
                  <wp:posOffset>553720</wp:posOffset>
                </wp:positionH>
                <wp:positionV relativeFrom="paragraph">
                  <wp:posOffset>66675</wp:posOffset>
                </wp:positionV>
                <wp:extent cx="558101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AC30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5.25pt" to="483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" strokecolor="black [3213]"/>
            </w:pict>
          </mc:Fallback>
        </mc:AlternateContent>
      </w:r>
    </w:p>
    <w:p w14:paraId="18CA5B63" w14:textId="77777777" w:rsidR="005D42CF" w:rsidRDefault="005D42CF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14:paraId="2620A122" w14:textId="77777777" w:rsidR="00BF6576" w:rsidRPr="005D42CF" w:rsidRDefault="00BF6576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  <w:r w:rsidRPr="005D42CF">
        <w:rPr>
          <w:rFonts w:ascii="Arial" w:eastAsia="Times New Roman" w:hAnsi="Arial" w:cs="Arial"/>
          <w:sz w:val="16"/>
          <w:szCs w:val="16"/>
        </w:rPr>
        <w:lastRenderedPageBreak/>
        <w:t>Notice of this meeting was posted in the following locations:  NRCS field office,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 221 W. 8</w:t>
      </w:r>
      <w:r w:rsidR="004E2ED6" w:rsidRPr="005D42CF">
        <w:rPr>
          <w:rFonts w:ascii="Arial" w:eastAsia="Times New Roman" w:hAnsi="Arial" w:cs="Arial"/>
          <w:sz w:val="16"/>
          <w:szCs w:val="16"/>
          <w:vertAlign w:val="superscript"/>
        </w:rPr>
        <w:t>th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 Street</w:t>
      </w:r>
      <w:r w:rsidRPr="005D42CF">
        <w:rPr>
          <w:rFonts w:ascii="Arial" w:eastAsia="Times New Roman" w:hAnsi="Arial" w:cs="Arial"/>
          <w:sz w:val="16"/>
          <w:szCs w:val="16"/>
        </w:rPr>
        <w:t xml:space="preserve"> Alturas, CA</w:t>
      </w:r>
      <w:r w:rsidR="00975F84">
        <w:rPr>
          <w:rFonts w:ascii="Arial" w:eastAsia="Times New Roman" w:hAnsi="Arial" w:cs="Arial"/>
          <w:sz w:val="16"/>
          <w:szCs w:val="16"/>
        </w:rPr>
        <w:t xml:space="preserve"> on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; BLM field office 602 </w:t>
      </w:r>
      <w:proofErr w:type="spellStart"/>
      <w:r w:rsidR="004E2ED6" w:rsidRPr="005D42CF">
        <w:rPr>
          <w:rFonts w:ascii="Arial" w:eastAsia="Times New Roman" w:hAnsi="Arial" w:cs="Arial"/>
          <w:sz w:val="16"/>
          <w:szCs w:val="16"/>
        </w:rPr>
        <w:t>Cressler</w:t>
      </w:r>
      <w:proofErr w:type="spellEnd"/>
      <w:r w:rsidR="004E2ED6" w:rsidRPr="005D42CF">
        <w:rPr>
          <w:rFonts w:ascii="Arial" w:eastAsia="Times New Roman" w:hAnsi="Arial" w:cs="Arial"/>
          <w:sz w:val="16"/>
          <w:szCs w:val="16"/>
        </w:rPr>
        <w:t xml:space="preserve"> St., Surprise Valley, </w:t>
      </w:r>
      <w:r w:rsidR="000D08BC">
        <w:rPr>
          <w:rFonts w:ascii="Arial" w:eastAsia="Times New Roman" w:hAnsi="Arial" w:cs="Arial"/>
          <w:sz w:val="16"/>
          <w:szCs w:val="16"/>
        </w:rPr>
        <w:t>CA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; Cedarville Post Office 480 Main St., Cedarville, CA; </w:t>
      </w:r>
      <w:r w:rsidR="000D08BC">
        <w:rPr>
          <w:rFonts w:ascii="Arial" w:eastAsia="Times New Roman" w:hAnsi="Arial" w:cs="Arial"/>
          <w:sz w:val="16"/>
          <w:szCs w:val="16"/>
        </w:rPr>
        <w:t>Vya Maintenance Station, SR 3</w:t>
      </w:r>
      <w:r w:rsidR="00027434">
        <w:rPr>
          <w:rFonts w:ascii="Arial" w:eastAsia="Times New Roman" w:hAnsi="Arial" w:cs="Arial"/>
          <w:sz w:val="16"/>
          <w:szCs w:val="16"/>
        </w:rPr>
        <w:t>4,Vya NV</w:t>
      </w:r>
      <w:r w:rsidR="000D08BC">
        <w:rPr>
          <w:rFonts w:ascii="Arial" w:eastAsia="Times New Roman" w:hAnsi="Arial" w:cs="Arial"/>
          <w:sz w:val="16"/>
          <w:szCs w:val="16"/>
        </w:rPr>
        <w:t xml:space="preserve">; </w:t>
      </w:r>
      <w:r w:rsidR="005D42CF" w:rsidRPr="005D42CF">
        <w:rPr>
          <w:rFonts w:ascii="Arial" w:eastAsia="Times New Roman" w:hAnsi="Arial" w:cs="Arial"/>
          <w:sz w:val="16"/>
          <w:szCs w:val="16"/>
        </w:rPr>
        <w:t xml:space="preserve">online at </w:t>
      </w:r>
      <w:hyperlink r:id="rId8" w:history="1">
        <w:r w:rsidR="00975F84" w:rsidRPr="00964012">
          <w:rPr>
            <w:rStyle w:val="Hyperlink"/>
            <w:rFonts w:ascii="Arial" w:eastAsia="Times New Roman" w:hAnsi="Arial" w:cs="Arial"/>
            <w:sz w:val="16"/>
            <w:szCs w:val="16"/>
          </w:rPr>
          <w:t>http://notice.nv.gov</w:t>
        </w:r>
      </w:hyperlink>
      <w:r w:rsidR="00975F8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CD269B8" w14:textId="77777777" w:rsidR="00F82552" w:rsidRPr="005D42CF" w:rsidRDefault="00F82552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14:paraId="3F2EA5EA" w14:textId="77777777" w:rsidR="00F82552" w:rsidRPr="00524F5F" w:rsidRDefault="00F82552" w:rsidP="00F82552">
      <w:pPr>
        <w:pStyle w:val="NoSpacing"/>
        <w:rPr>
          <w:rFonts w:ascii="Arial Narrow" w:eastAsia="Times New Roman" w:hAnsi="Arial Narrow" w:cs="Arial"/>
          <w:i/>
          <w:sz w:val="16"/>
          <w:szCs w:val="16"/>
          <w:u w:val="single"/>
        </w:rPr>
      </w:pPr>
      <w:r w:rsidRPr="00F82552">
        <w:rPr>
          <w:rFonts w:ascii="Arial Narrow" w:eastAsia="Times New Roman" w:hAnsi="Arial Narrow" w:cs="Arial"/>
          <w:i/>
          <w:sz w:val="16"/>
          <w:szCs w:val="16"/>
        </w:rPr>
        <w:t>NOTICE:  We are pleased to make accommodations for members of the public who are disabled.  Please notify the District Board in writing, at Vya C</w:t>
      </w:r>
      <w:r w:rsidR="00146263">
        <w:rPr>
          <w:rFonts w:ascii="Arial Narrow" w:eastAsia="Times New Roman" w:hAnsi="Arial Narrow" w:cs="Arial"/>
          <w:i/>
          <w:sz w:val="16"/>
          <w:szCs w:val="16"/>
        </w:rPr>
        <w:t>onservation District, 221 W. 8</w:t>
      </w:r>
      <w:r w:rsidR="00524F5F" w:rsidRPr="00524F5F">
        <w:rPr>
          <w:rFonts w:ascii="Arial Narrow" w:eastAsia="Times New Roman" w:hAnsi="Arial Narrow" w:cs="Arial"/>
          <w:i/>
          <w:sz w:val="16"/>
          <w:szCs w:val="16"/>
          <w:vertAlign w:val="superscript"/>
        </w:rPr>
        <w:t>th</w:t>
      </w:r>
      <w:r w:rsidR="00975F84">
        <w:rPr>
          <w:rFonts w:ascii="Arial Narrow" w:eastAsia="Times New Roman" w:hAnsi="Arial Narrow" w:cs="Arial"/>
          <w:i/>
          <w:sz w:val="16"/>
          <w:szCs w:val="16"/>
        </w:rPr>
        <w:t xml:space="preserve"> Street, </w:t>
      </w:r>
      <w:r w:rsidR="007273B0">
        <w:rPr>
          <w:rFonts w:ascii="Arial Narrow" w:eastAsia="Times New Roman" w:hAnsi="Arial Narrow" w:cs="Arial"/>
          <w:i/>
          <w:sz w:val="16"/>
          <w:szCs w:val="16"/>
        </w:rPr>
        <w:t>Alturas, CA,</w:t>
      </w:r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 or </w:t>
      </w:r>
      <w:proofErr w:type="gramStart"/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email </w:t>
      </w:r>
      <w:r w:rsidR="00E1562C">
        <w:rPr>
          <w:rFonts w:ascii="Arial Narrow" w:eastAsia="Times New Roman" w:hAnsi="Arial Narrow" w:cs="Arial"/>
          <w:i/>
          <w:sz w:val="16"/>
          <w:szCs w:val="16"/>
        </w:rPr>
        <w:t xml:space="preserve"> vyaconservationdistrict@vyacd.org</w:t>
      </w:r>
      <w:proofErr w:type="gramEnd"/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Pr="00F82552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at least 2 days </w:t>
      </w:r>
      <w:r w:rsidRPr="00F82552">
        <w:rPr>
          <w:rFonts w:ascii="Arial Narrow" w:eastAsia="Times New Roman" w:hAnsi="Arial Narrow" w:cs="Arial"/>
          <w:i/>
          <w:sz w:val="16"/>
          <w:szCs w:val="16"/>
        </w:rPr>
        <w:t>prior to the meeting.</w:t>
      </w:r>
      <w:r w:rsidR="00524F5F" w:rsidRPr="00524F5F">
        <w:rPr>
          <w:b/>
          <w:bCs/>
          <w:i/>
          <w:iCs/>
          <w:color w:val="555555"/>
        </w:rPr>
        <w:t xml:space="preserve"> </w:t>
      </w:r>
      <w:r w:rsidR="00524F5F" w:rsidRPr="00524F5F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Please contact  </w:t>
      </w:r>
      <w:hyperlink r:id="rId9" w:history="1">
        <w:r w:rsidR="00E1562C" w:rsidRPr="00335AAF">
          <w:rPr>
            <w:rStyle w:val="Hyperlink"/>
            <w:rFonts w:ascii="Arial Narrow" w:eastAsia="Times New Roman" w:hAnsi="Arial Narrow" w:cs="Arial"/>
            <w:bCs/>
            <w:i/>
            <w:iCs/>
            <w:sz w:val="16"/>
            <w:szCs w:val="16"/>
          </w:rPr>
          <w:t>vyaconservationdistrict@vyacd.org</w:t>
        </w:r>
      </w:hyperlink>
      <w:r w:rsidR="00E1562C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 </w:t>
      </w:r>
      <w:r w:rsidR="00524F5F" w:rsidRPr="00524F5F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 to obtain supporting material for the agenda.</w:t>
      </w:r>
    </w:p>
    <w:p w14:paraId="7B9FD553" w14:textId="77777777" w:rsidR="001E0F40" w:rsidRDefault="001E0F40" w:rsidP="001E0F40">
      <w:pPr>
        <w:pStyle w:val="NoSpacing"/>
      </w:pPr>
    </w:p>
    <w:sectPr w:rsidR="001E0F40" w:rsidSect="00343644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B74F0" w14:textId="77777777" w:rsidR="00EB51E0" w:rsidRDefault="00EB51E0" w:rsidP="00EB51E0">
      <w:pPr>
        <w:spacing w:after="0" w:line="240" w:lineRule="auto"/>
      </w:pPr>
      <w:r>
        <w:separator/>
      </w:r>
    </w:p>
  </w:endnote>
  <w:endnote w:type="continuationSeparator" w:id="0">
    <w:p w14:paraId="2B38EEBC" w14:textId="77777777" w:rsidR="00EB51E0" w:rsidRDefault="00EB51E0" w:rsidP="00EB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6C3E" w14:textId="77777777" w:rsidR="00EB51E0" w:rsidRDefault="00EB51E0" w:rsidP="00EB51E0">
      <w:pPr>
        <w:spacing w:after="0" w:line="240" w:lineRule="auto"/>
      </w:pPr>
      <w:r>
        <w:separator/>
      </w:r>
    </w:p>
  </w:footnote>
  <w:footnote w:type="continuationSeparator" w:id="0">
    <w:p w14:paraId="4677ABCE" w14:textId="77777777" w:rsidR="00EB51E0" w:rsidRDefault="00EB51E0" w:rsidP="00EB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E468" w14:textId="77777777" w:rsidR="00EB51E0" w:rsidRDefault="00EB51E0">
    <w:pPr>
      <w:pStyle w:val="Header"/>
    </w:pPr>
    <w: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93B6" w14:textId="77777777" w:rsidR="00023EF7" w:rsidRDefault="00343644" w:rsidP="00023EF7">
    <w:pPr>
      <w:spacing w:after="0" w:line="240" w:lineRule="auto"/>
      <w:jc w:val="center"/>
      <w:rPr>
        <w:sz w:val="16"/>
        <w:szCs w:val="16"/>
      </w:rPr>
    </w:pPr>
    <w:r>
      <w:t xml:space="preserve">        </w:t>
    </w:r>
    <w:r w:rsidR="00023EF7">
      <w:tab/>
    </w:r>
    <w:r w:rsidR="00023EF7" w:rsidRPr="00023EF7">
      <w:rPr>
        <w:sz w:val="16"/>
        <w:szCs w:val="16"/>
      </w:rPr>
      <w:t xml:space="preserve">                                                                            </w:t>
    </w:r>
  </w:p>
  <w:p w14:paraId="67B2938B" w14:textId="77777777" w:rsidR="001F301E" w:rsidRDefault="00023EF7" w:rsidP="001F301E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  <w:t xml:space="preserve">  </w:t>
    </w:r>
  </w:p>
  <w:p w14:paraId="48D320F3" w14:textId="77777777" w:rsidR="005D40C2" w:rsidRDefault="005D40C2" w:rsidP="001F301E">
    <w:pPr>
      <w:spacing w:after="0" w:line="240" w:lineRule="auto"/>
      <w:jc w:val="center"/>
      <w:rPr>
        <w:sz w:val="16"/>
        <w:szCs w:val="16"/>
      </w:rPr>
    </w:pPr>
    <w:r w:rsidRPr="00343644">
      <w:rPr>
        <w:noProof/>
      </w:rPr>
      <w:drawing>
        <wp:anchor distT="0" distB="0" distL="114300" distR="114300" simplePos="0" relativeHeight="251658240" behindDoc="0" locked="0" layoutInCell="1" allowOverlap="1" wp14:anchorId="71D22286" wp14:editId="25835170">
          <wp:simplePos x="0" y="0"/>
          <wp:positionH relativeFrom="column">
            <wp:posOffset>342265</wp:posOffset>
          </wp:positionH>
          <wp:positionV relativeFrom="paragraph">
            <wp:posOffset>33655</wp:posOffset>
          </wp:positionV>
          <wp:extent cx="1089660" cy="571500"/>
          <wp:effectExtent l="0" t="0" r="0" b="0"/>
          <wp:wrapSquare wrapText="bothSides"/>
          <wp:docPr id="4" name="Picture 4" descr="F:\PWP\A.Vya CD\Logo\VCD_LOGO_FILES\PNG\REGULAR\ver_final_bw_white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WP\A.Vya CD\Logo\VCD_LOGO_FILES\PNG\REGULAR\ver_final_bw_white_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01E">
      <w:rPr>
        <w:sz w:val="16"/>
        <w:szCs w:val="16"/>
      </w:rPr>
      <w:tab/>
      <w:t xml:space="preserve">                                                                                                                          </w:t>
    </w:r>
  </w:p>
  <w:p w14:paraId="66A3E1DE" w14:textId="77777777" w:rsidR="005D40C2" w:rsidRDefault="005D40C2" w:rsidP="001F301E">
    <w:pPr>
      <w:spacing w:after="0" w:line="240" w:lineRule="auto"/>
      <w:jc w:val="center"/>
      <w:rPr>
        <w:sz w:val="16"/>
        <w:szCs w:val="16"/>
      </w:rPr>
    </w:pPr>
  </w:p>
  <w:p w14:paraId="381CE873" w14:textId="77777777" w:rsidR="001F301E" w:rsidRPr="005D40C2" w:rsidRDefault="005D40C2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</w:t>
    </w:r>
    <w:r w:rsidR="001F301E" w:rsidRPr="005D40C2">
      <w:rPr>
        <w:rFonts w:ascii="Arial" w:hAnsi="Arial" w:cs="Arial"/>
        <w:sz w:val="16"/>
        <w:szCs w:val="16"/>
      </w:rPr>
      <w:t>221</w:t>
    </w:r>
    <w:r w:rsidR="001F301E" w:rsidRPr="005D40C2">
      <w:rPr>
        <w:sz w:val="16"/>
        <w:szCs w:val="16"/>
      </w:rPr>
      <w:t xml:space="preserve"> </w:t>
    </w:r>
    <w:r w:rsidR="001F301E" w:rsidRPr="005D40C2">
      <w:rPr>
        <w:rFonts w:ascii="Arial" w:eastAsia="Times New Roman" w:hAnsi="Arial" w:cs="Arial"/>
        <w:sz w:val="16"/>
        <w:szCs w:val="16"/>
      </w:rPr>
      <w:t>W. 8th St., Alturas, CA  96101</w:t>
    </w:r>
  </w:p>
  <w:p w14:paraId="480E65B5" w14:textId="77777777" w:rsidR="001F301E" w:rsidRPr="005D40C2" w:rsidRDefault="001F301E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5D40C2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</w:t>
    </w:r>
    <w:r w:rsidR="005D40C2" w:rsidRPr="005D40C2">
      <w:rPr>
        <w:rFonts w:ascii="Arial" w:eastAsia="Times New Roman" w:hAnsi="Arial" w:cs="Arial"/>
        <w:sz w:val="16"/>
        <w:szCs w:val="16"/>
      </w:rPr>
      <w:tab/>
    </w:r>
    <w:r w:rsidR="005D40C2" w:rsidRPr="005D40C2">
      <w:rPr>
        <w:rFonts w:ascii="Arial" w:eastAsia="Times New Roman" w:hAnsi="Arial" w:cs="Arial"/>
        <w:sz w:val="16"/>
        <w:szCs w:val="16"/>
      </w:rPr>
      <w:tab/>
    </w:r>
    <w:r w:rsidRPr="005D40C2">
      <w:rPr>
        <w:rFonts w:ascii="Arial" w:eastAsia="Times New Roman" w:hAnsi="Arial" w:cs="Arial"/>
        <w:sz w:val="16"/>
        <w:szCs w:val="16"/>
      </w:rPr>
      <w:t>vyaconservationdistrict@vyacd.org</w:t>
    </w:r>
  </w:p>
  <w:p w14:paraId="6B60BA1A" w14:textId="77777777" w:rsidR="001F301E" w:rsidRPr="005D40C2" w:rsidRDefault="001F301E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5D40C2">
      <w:rPr>
        <w:rFonts w:ascii="Arial" w:eastAsia="Times New Roman" w:hAnsi="Arial" w:cs="Arial"/>
        <w:bCs/>
        <w:sz w:val="16"/>
        <w:szCs w:val="16"/>
      </w:rPr>
      <w:t xml:space="preserve">                                                                                                </w:t>
    </w:r>
    <w:r w:rsidRPr="005D40C2">
      <w:rPr>
        <w:rFonts w:ascii="Arial" w:eastAsia="Times New Roman" w:hAnsi="Arial" w:cs="Arial"/>
        <w:bCs/>
        <w:sz w:val="16"/>
        <w:szCs w:val="16"/>
      </w:rPr>
      <w:tab/>
    </w:r>
    <w:r w:rsidRPr="005D40C2">
      <w:rPr>
        <w:rFonts w:ascii="Arial" w:eastAsia="Times New Roman" w:hAnsi="Arial" w:cs="Arial"/>
        <w:bCs/>
        <w:sz w:val="16"/>
        <w:szCs w:val="16"/>
      </w:rPr>
      <w:tab/>
    </w:r>
    <w:r w:rsidRPr="005D40C2">
      <w:rPr>
        <w:rFonts w:ascii="Arial" w:eastAsia="Times New Roman" w:hAnsi="Arial" w:cs="Arial"/>
        <w:bCs/>
        <w:sz w:val="16"/>
        <w:szCs w:val="16"/>
      </w:rPr>
      <w:tab/>
      <w:t>www.vyacd.org</w:t>
    </w:r>
  </w:p>
  <w:p w14:paraId="78D0601E" w14:textId="77777777" w:rsidR="00023EF7" w:rsidRDefault="00023EF7" w:rsidP="00023EF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23EF7">
      <w:rPr>
        <w:sz w:val="16"/>
        <w:szCs w:val="16"/>
      </w:rPr>
      <w:t xml:space="preserve"> </w:t>
    </w:r>
  </w:p>
  <w:p w14:paraId="6D0455A8" w14:textId="77777777" w:rsidR="00023EF7" w:rsidRPr="001F301E" w:rsidRDefault="00023EF7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</w:t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</w:p>
  <w:p w14:paraId="5A570A7C" w14:textId="77777777" w:rsidR="00EB51E0" w:rsidRDefault="00EB5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6EF"/>
    <w:multiLevelType w:val="hybridMultilevel"/>
    <w:tmpl w:val="394C9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66C"/>
    <w:multiLevelType w:val="hybridMultilevel"/>
    <w:tmpl w:val="37262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B4509C"/>
    <w:multiLevelType w:val="hybridMultilevel"/>
    <w:tmpl w:val="6CA6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715B"/>
    <w:multiLevelType w:val="hybridMultilevel"/>
    <w:tmpl w:val="EDD4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3BDB"/>
    <w:multiLevelType w:val="hybridMultilevel"/>
    <w:tmpl w:val="5F3A9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62C1E"/>
    <w:multiLevelType w:val="hybridMultilevel"/>
    <w:tmpl w:val="51D4C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27163"/>
    <w:multiLevelType w:val="hybridMultilevel"/>
    <w:tmpl w:val="46F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59AB"/>
    <w:multiLevelType w:val="hybridMultilevel"/>
    <w:tmpl w:val="686C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235F"/>
    <w:multiLevelType w:val="hybridMultilevel"/>
    <w:tmpl w:val="7E96C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23"/>
    <w:rsid w:val="00023EF7"/>
    <w:rsid w:val="00027434"/>
    <w:rsid w:val="0005134B"/>
    <w:rsid w:val="00066FE8"/>
    <w:rsid w:val="000B00B5"/>
    <w:rsid w:val="000B3E4B"/>
    <w:rsid w:val="000D08BC"/>
    <w:rsid w:val="000F7CAF"/>
    <w:rsid w:val="00117D8D"/>
    <w:rsid w:val="001325B0"/>
    <w:rsid w:val="00146263"/>
    <w:rsid w:val="001E0F40"/>
    <w:rsid w:val="001F301E"/>
    <w:rsid w:val="00263F59"/>
    <w:rsid w:val="00327177"/>
    <w:rsid w:val="00343644"/>
    <w:rsid w:val="003703A8"/>
    <w:rsid w:val="00377CA4"/>
    <w:rsid w:val="003A7DE8"/>
    <w:rsid w:val="004E2ED6"/>
    <w:rsid w:val="00503E06"/>
    <w:rsid w:val="00524F5F"/>
    <w:rsid w:val="00535A2B"/>
    <w:rsid w:val="005467ED"/>
    <w:rsid w:val="00576593"/>
    <w:rsid w:val="005D40C2"/>
    <w:rsid w:val="005D42CF"/>
    <w:rsid w:val="005E36E8"/>
    <w:rsid w:val="005F0223"/>
    <w:rsid w:val="005F2D04"/>
    <w:rsid w:val="00664612"/>
    <w:rsid w:val="00666B7A"/>
    <w:rsid w:val="0068760A"/>
    <w:rsid w:val="00693B98"/>
    <w:rsid w:val="006D2BE6"/>
    <w:rsid w:val="00720A21"/>
    <w:rsid w:val="00724D41"/>
    <w:rsid w:val="007273B0"/>
    <w:rsid w:val="0073116D"/>
    <w:rsid w:val="00761421"/>
    <w:rsid w:val="0078342A"/>
    <w:rsid w:val="007966A6"/>
    <w:rsid w:val="007A21DA"/>
    <w:rsid w:val="007A2435"/>
    <w:rsid w:val="007C3C64"/>
    <w:rsid w:val="007E4604"/>
    <w:rsid w:val="007F574C"/>
    <w:rsid w:val="008A1599"/>
    <w:rsid w:val="008A20F2"/>
    <w:rsid w:val="00944DAD"/>
    <w:rsid w:val="00950599"/>
    <w:rsid w:val="0095340B"/>
    <w:rsid w:val="00960C72"/>
    <w:rsid w:val="00975F84"/>
    <w:rsid w:val="0099799C"/>
    <w:rsid w:val="009F462F"/>
    <w:rsid w:val="00A45103"/>
    <w:rsid w:val="00A520D9"/>
    <w:rsid w:val="00A7053A"/>
    <w:rsid w:val="00A9539B"/>
    <w:rsid w:val="00AB6204"/>
    <w:rsid w:val="00AE57CE"/>
    <w:rsid w:val="00B11F89"/>
    <w:rsid w:val="00B33DB6"/>
    <w:rsid w:val="00B41060"/>
    <w:rsid w:val="00B61ADB"/>
    <w:rsid w:val="00B92924"/>
    <w:rsid w:val="00BB1348"/>
    <w:rsid w:val="00BC762A"/>
    <w:rsid w:val="00BF069B"/>
    <w:rsid w:val="00BF6576"/>
    <w:rsid w:val="00C17C2F"/>
    <w:rsid w:val="00C47B56"/>
    <w:rsid w:val="00CA07B9"/>
    <w:rsid w:val="00CB66CF"/>
    <w:rsid w:val="00CC1DDC"/>
    <w:rsid w:val="00D31F7C"/>
    <w:rsid w:val="00D3390E"/>
    <w:rsid w:val="00D3593D"/>
    <w:rsid w:val="00D43ED2"/>
    <w:rsid w:val="00DA1619"/>
    <w:rsid w:val="00E1562C"/>
    <w:rsid w:val="00E4733A"/>
    <w:rsid w:val="00E628DB"/>
    <w:rsid w:val="00EA561E"/>
    <w:rsid w:val="00EB51E0"/>
    <w:rsid w:val="00F03CB5"/>
    <w:rsid w:val="00F753BF"/>
    <w:rsid w:val="00F82552"/>
    <w:rsid w:val="00FA0E99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6EA708"/>
  <w15:docId w15:val="{F42383A6-1AFC-4339-B7F3-181EFF08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E0"/>
  </w:style>
  <w:style w:type="paragraph" w:styleId="Footer">
    <w:name w:val="footer"/>
    <w:basedOn w:val="Normal"/>
    <w:link w:val="FooterChar"/>
    <w:uiPriority w:val="99"/>
    <w:unhideWhenUsed/>
    <w:rsid w:val="00EB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e.nv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aconservationdistrict@vyac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ya%20CD\BoardMeetings\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913E-A91C-4129-9C8A-D106D9A8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AgendaTemplate</Template>
  <TotalTime>38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Colbert</dc:creator>
  <cp:lastModifiedBy>ML Colbert</cp:lastModifiedBy>
  <cp:revision>6</cp:revision>
  <cp:lastPrinted>2016-09-19T00:34:00Z</cp:lastPrinted>
  <dcterms:created xsi:type="dcterms:W3CDTF">2017-09-07T22:13:00Z</dcterms:created>
  <dcterms:modified xsi:type="dcterms:W3CDTF">2018-02-02T16:01:00Z</dcterms:modified>
</cp:coreProperties>
</file>