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F59" w:rsidRDefault="00023EF7" w:rsidP="00343644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8AB2A" wp14:editId="215B2621">
                <wp:simplePos x="0" y="0"/>
                <wp:positionH relativeFrom="column">
                  <wp:posOffset>383202</wp:posOffset>
                </wp:positionH>
                <wp:positionV relativeFrom="paragraph">
                  <wp:posOffset>-351463</wp:posOffset>
                </wp:positionV>
                <wp:extent cx="6480084" cy="0"/>
                <wp:effectExtent l="0" t="0" r="165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8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BB41E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-27.65pt" to="540.4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" strokecolor="black [3213]" strokeweight="1.5pt"/>
            </w:pict>
          </mc:Fallback>
        </mc:AlternateContent>
      </w:r>
      <w:r w:rsidR="00D87322">
        <w:rPr>
          <w:rFonts w:ascii="Arial" w:eastAsia="Times New Roman" w:hAnsi="Arial" w:cs="Times New Roman"/>
          <w:b/>
        </w:rPr>
        <w:t xml:space="preserve">ANNUAL </w:t>
      </w:r>
      <w:r w:rsidR="00BF6576" w:rsidRPr="00343644">
        <w:rPr>
          <w:rFonts w:ascii="Arial" w:eastAsia="Times New Roman" w:hAnsi="Arial" w:cs="Times New Roman"/>
          <w:b/>
        </w:rPr>
        <w:t>MEETING NOTICE AND AGENDA</w:t>
      </w:r>
      <w:r w:rsidR="00EB51E0" w:rsidRPr="00343644">
        <w:rPr>
          <w:rFonts w:ascii="Arial" w:eastAsia="Times New Roman" w:hAnsi="Arial" w:cs="Times New Roman"/>
          <w:b/>
        </w:rPr>
        <w:tab/>
      </w:r>
      <w:bookmarkStart w:id="0" w:name="_GoBack"/>
      <w:bookmarkEnd w:id="0"/>
    </w:p>
    <w:p w:rsidR="008869F2" w:rsidRDefault="008B1B70" w:rsidP="00343644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>September 6</w:t>
      </w:r>
      <w:r w:rsidR="008869F2">
        <w:rPr>
          <w:rFonts w:ascii="Arial" w:eastAsia="Times New Roman" w:hAnsi="Arial" w:cs="Times New Roman"/>
          <w:b/>
        </w:rPr>
        <w:t>, 2017</w:t>
      </w:r>
    </w:p>
    <w:p w:rsidR="00D7676F" w:rsidRPr="00A40DB0" w:rsidRDefault="00D7676F" w:rsidP="00D7676F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sz w:val="18"/>
          <w:szCs w:val="18"/>
        </w:rPr>
      </w:pPr>
      <w:r w:rsidRPr="00A40DB0">
        <w:rPr>
          <w:rFonts w:ascii="Arial" w:eastAsia="Times New Roman" w:hAnsi="Arial" w:cs="Times New Roman"/>
          <w:sz w:val="18"/>
          <w:szCs w:val="18"/>
        </w:rPr>
        <w:t xml:space="preserve">Country Hearth Restaurant, 551 Main St., Cedarville, CA  </w:t>
      </w:r>
    </w:p>
    <w:p w:rsidR="00D7676F" w:rsidRPr="00A40DB0" w:rsidRDefault="00D7676F" w:rsidP="00D7676F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sz w:val="18"/>
          <w:szCs w:val="18"/>
        </w:rPr>
      </w:pPr>
      <w:r w:rsidRPr="00A40DB0">
        <w:rPr>
          <w:rFonts w:ascii="Arial" w:eastAsia="Times New Roman" w:hAnsi="Arial" w:cs="Times New Roman"/>
          <w:sz w:val="18"/>
          <w:szCs w:val="18"/>
        </w:rPr>
        <w:t>1:30 p.m.</w:t>
      </w:r>
    </w:p>
    <w:p w:rsidR="00BF6576" w:rsidRPr="00BF6576" w:rsidRDefault="00BF6576" w:rsidP="00D7676F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</w:rPr>
      </w:pPr>
    </w:p>
    <w:p w:rsidR="00BF6576" w:rsidRPr="00BF6576" w:rsidRDefault="00BF6576" w:rsidP="00BF6576">
      <w:pPr>
        <w:tabs>
          <w:tab w:val="left" w:pos="108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i/>
          <w:sz w:val="16"/>
          <w:szCs w:val="16"/>
        </w:rPr>
      </w:pPr>
      <w:r w:rsidRPr="00BF6576">
        <w:rPr>
          <w:rFonts w:ascii="Arial" w:eastAsia="Times New Roman" w:hAnsi="Arial" w:cs="Times New Roman"/>
          <w:i/>
          <w:sz w:val="16"/>
          <w:szCs w:val="16"/>
          <w:u w:val="single"/>
        </w:rPr>
        <w:t>NOTICE</w:t>
      </w:r>
      <w:r w:rsidRPr="00BF6576">
        <w:rPr>
          <w:rFonts w:ascii="Arial" w:eastAsia="Times New Roman" w:hAnsi="Arial" w:cs="Times New Roman"/>
          <w:i/>
          <w:sz w:val="16"/>
          <w:szCs w:val="16"/>
        </w:rPr>
        <w:t>:  Items on this agenda may be taken in a different order than listed.  Items may be combined for consideration by the Board.  Items may be removed from the agenda at any time.</w:t>
      </w:r>
    </w:p>
    <w:p w:rsidR="00BF6576" w:rsidRDefault="00BF6576" w:rsidP="00B07F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703A8" w:rsidRDefault="003703A8" w:rsidP="00BF6576">
      <w:pPr>
        <w:pStyle w:val="NoSpacing"/>
        <w:rPr>
          <w:i/>
        </w:rPr>
      </w:pPr>
      <w:r w:rsidRPr="003703A8">
        <w:t>CALL TO ORDER AT</w:t>
      </w:r>
      <w:r w:rsidR="008B1B70">
        <w:t xml:space="preserve"> </w:t>
      </w:r>
      <w:r w:rsidR="00205FA5">
        <w:t>1:35 p.m.</w:t>
      </w:r>
    </w:p>
    <w:p w:rsidR="00E1562C" w:rsidRPr="00205FA5" w:rsidRDefault="004E2ED6" w:rsidP="004E2ED6">
      <w:pPr>
        <w:pStyle w:val="NoSpacing"/>
        <w:rPr>
          <w:rFonts w:ascii="Arial" w:eastAsia="Times New Roman" w:hAnsi="Arial" w:cs="Arial"/>
          <w:i/>
          <w:sz w:val="18"/>
          <w:szCs w:val="18"/>
        </w:rPr>
      </w:pPr>
      <w:r w:rsidRPr="00BF6576">
        <w:t>ROLL CALL</w:t>
      </w:r>
      <w:r>
        <w:t xml:space="preserve">:  </w:t>
      </w:r>
      <w:r>
        <w:tab/>
      </w:r>
      <w:r w:rsidR="003703A8" w:rsidRPr="005D40C2">
        <w:rPr>
          <w:rFonts w:ascii="Arial" w:eastAsia="Times New Roman" w:hAnsi="Arial" w:cs="Arial"/>
          <w:sz w:val="18"/>
          <w:szCs w:val="18"/>
        </w:rPr>
        <w:t xml:space="preserve">Norma </w:t>
      </w:r>
      <w:proofErr w:type="gramStart"/>
      <w:r w:rsidR="003703A8" w:rsidRPr="005D40C2">
        <w:rPr>
          <w:rFonts w:ascii="Arial" w:eastAsia="Times New Roman" w:hAnsi="Arial" w:cs="Arial"/>
          <w:sz w:val="18"/>
          <w:szCs w:val="18"/>
        </w:rPr>
        <w:t>Hapgood</w:t>
      </w:r>
      <w:r w:rsidR="00A9539B">
        <w:rPr>
          <w:rFonts w:ascii="Arial" w:eastAsia="Times New Roman" w:hAnsi="Arial" w:cs="Arial"/>
          <w:sz w:val="18"/>
          <w:szCs w:val="18"/>
        </w:rPr>
        <w:t xml:space="preserve">  </w:t>
      </w:r>
      <w:r w:rsidR="003703A8" w:rsidRPr="005D40C2">
        <w:rPr>
          <w:rFonts w:ascii="Arial" w:eastAsia="Times New Roman" w:hAnsi="Arial" w:cs="Arial"/>
          <w:sz w:val="18"/>
          <w:szCs w:val="18"/>
        </w:rPr>
        <w:t>_</w:t>
      </w:r>
      <w:proofErr w:type="gramEnd"/>
      <w:r w:rsidR="003703A8" w:rsidRPr="005D40C2">
        <w:rPr>
          <w:rFonts w:ascii="Arial" w:eastAsia="Times New Roman" w:hAnsi="Arial" w:cs="Arial"/>
          <w:sz w:val="18"/>
          <w:szCs w:val="18"/>
        </w:rPr>
        <w:t xml:space="preserve">__ </w:t>
      </w:r>
      <w:r w:rsidR="005D40C2">
        <w:rPr>
          <w:rFonts w:ascii="Arial" w:eastAsia="Times New Roman" w:hAnsi="Arial" w:cs="Arial"/>
          <w:sz w:val="18"/>
          <w:szCs w:val="18"/>
        </w:rPr>
        <w:t xml:space="preserve">   </w:t>
      </w:r>
      <w:r w:rsidR="003703A8" w:rsidRPr="005D40C2">
        <w:rPr>
          <w:rFonts w:ascii="Arial" w:eastAsia="Times New Roman" w:hAnsi="Arial" w:cs="Arial"/>
          <w:sz w:val="18"/>
          <w:szCs w:val="18"/>
        </w:rPr>
        <w:t xml:space="preserve">  Lani Esti</w:t>
      </w:r>
      <w:r w:rsidR="00351950">
        <w:rPr>
          <w:rFonts w:ascii="Arial" w:eastAsia="Times New Roman" w:hAnsi="Arial" w:cs="Arial"/>
          <w:sz w:val="18"/>
          <w:szCs w:val="18"/>
        </w:rPr>
        <w:t xml:space="preserve">ll___      </w:t>
      </w:r>
      <w:r w:rsidR="003703A8" w:rsidRPr="005D40C2">
        <w:rPr>
          <w:rFonts w:ascii="Arial" w:eastAsia="Times New Roman" w:hAnsi="Arial" w:cs="Arial"/>
          <w:sz w:val="18"/>
          <w:szCs w:val="18"/>
        </w:rPr>
        <w:t xml:space="preserve"> Tony Stobiecki___   Diane Stobiecki____  </w:t>
      </w:r>
      <w:r w:rsidRPr="005D40C2">
        <w:rPr>
          <w:rFonts w:ascii="Arial" w:eastAsia="Times New Roman" w:hAnsi="Arial" w:cs="Arial"/>
          <w:sz w:val="18"/>
          <w:szCs w:val="18"/>
        </w:rPr>
        <w:tab/>
      </w:r>
      <w:r w:rsidR="008B1B70">
        <w:rPr>
          <w:rFonts w:ascii="Arial" w:eastAsia="Times New Roman" w:hAnsi="Arial" w:cs="Arial"/>
          <w:sz w:val="18"/>
          <w:szCs w:val="18"/>
        </w:rPr>
        <w:t xml:space="preserve"> Regina _____</w:t>
      </w:r>
      <w:r w:rsidRPr="005D40C2">
        <w:rPr>
          <w:rFonts w:ascii="Arial" w:eastAsia="Times New Roman" w:hAnsi="Arial" w:cs="Arial"/>
          <w:sz w:val="18"/>
          <w:szCs w:val="18"/>
        </w:rPr>
        <w:tab/>
      </w:r>
      <w:r w:rsidRPr="005D40C2">
        <w:rPr>
          <w:rFonts w:ascii="Arial" w:eastAsia="Times New Roman" w:hAnsi="Arial" w:cs="Arial"/>
          <w:sz w:val="18"/>
          <w:szCs w:val="18"/>
        </w:rPr>
        <w:tab/>
      </w:r>
      <w:r w:rsidRPr="005D40C2">
        <w:rPr>
          <w:rFonts w:ascii="Arial" w:eastAsia="Times New Roman" w:hAnsi="Arial" w:cs="Arial"/>
          <w:sz w:val="18"/>
          <w:szCs w:val="18"/>
        </w:rPr>
        <w:tab/>
      </w:r>
      <w:r w:rsidR="00205FA5">
        <w:rPr>
          <w:rFonts w:ascii="Arial" w:eastAsia="Times New Roman" w:hAnsi="Arial" w:cs="Arial"/>
          <w:sz w:val="18"/>
          <w:szCs w:val="18"/>
        </w:rPr>
        <w:t>A</w:t>
      </w:r>
      <w:r w:rsidR="00205FA5">
        <w:rPr>
          <w:rFonts w:ascii="Arial" w:eastAsia="Times New Roman" w:hAnsi="Arial" w:cs="Arial"/>
          <w:i/>
          <w:sz w:val="18"/>
          <w:szCs w:val="18"/>
        </w:rPr>
        <w:t>bsent: Kurt</w:t>
      </w:r>
    </w:p>
    <w:p w:rsidR="00A9539B" w:rsidRPr="00351950" w:rsidRDefault="004E2ED6" w:rsidP="00BF6576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3703A8">
        <w:rPr>
          <w:rFonts w:ascii="Arial" w:eastAsia="Times New Roman" w:hAnsi="Arial" w:cs="Arial"/>
          <w:sz w:val="20"/>
          <w:szCs w:val="20"/>
        </w:rPr>
        <w:t>OTHERS PRESENT:</w:t>
      </w:r>
      <w:r w:rsidR="008B1B70">
        <w:rPr>
          <w:rFonts w:ascii="Arial" w:eastAsia="Times New Roman" w:hAnsi="Arial" w:cs="Arial"/>
          <w:sz w:val="20"/>
          <w:szCs w:val="20"/>
        </w:rPr>
        <w:t xml:space="preserve">  </w:t>
      </w:r>
      <w:r w:rsidR="00205FA5">
        <w:rPr>
          <w:rFonts w:ascii="Arial" w:eastAsia="Times New Roman" w:hAnsi="Arial" w:cs="Arial"/>
          <w:sz w:val="20"/>
          <w:szCs w:val="20"/>
        </w:rPr>
        <w:t>Bryon Hadwick</w:t>
      </w:r>
    </w:p>
    <w:p w:rsidR="0005134B" w:rsidRDefault="00BF6576" w:rsidP="00BF6576">
      <w:pPr>
        <w:pStyle w:val="NoSpacing"/>
      </w:pPr>
      <w:r w:rsidRPr="00BF6576">
        <w:t>OPENING REMARKS</w:t>
      </w:r>
      <w:r w:rsidRPr="00BF6576">
        <w:rPr>
          <w:i/>
        </w:rPr>
        <w:t xml:space="preserve"> </w:t>
      </w:r>
      <w:r w:rsidR="004E2ED6">
        <w:t>BY MEMBERS OF THE BOARD</w:t>
      </w:r>
      <w:r w:rsidR="00205FA5">
        <w:t>: None</w:t>
      </w:r>
    </w:p>
    <w:p w:rsidR="00BF6576" w:rsidRPr="003703A8" w:rsidRDefault="0005134B" w:rsidP="00BF6576">
      <w:pPr>
        <w:pStyle w:val="NoSpacing"/>
        <w:rPr>
          <w:i/>
        </w:rPr>
      </w:pPr>
      <w:r>
        <w:tab/>
      </w:r>
      <w:r w:rsidR="00BF6576" w:rsidRPr="00BF6576">
        <w:rPr>
          <w:i/>
        </w:rPr>
        <w:tab/>
      </w:r>
    </w:p>
    <w:p w:rsidR="00BF6576" w:rsidRPr="00BF6576" w:rsidRDefault="00BF6576" w:rsidP="00BF6576">
      <w:pPr>
        <w:pStyle w:val="NoSpacing"/>
        <w:rPr>
          <w:rFonts w:ascii="Arial Narrow" w:eastAsia="Times New Roman" w:hAnsi="Arial Narrow" w:cs="Arial"/>
          <w:i/>
          <w:sz w:val="16"/>
          <w:szCs w:val="16"/>
        </w:rPr>
      </w:pPr>
      <w:r w:rsidRPr="00BF6576">
        <w:rPr>
          <w:rFonts w:ascii="Arial Narrow" w:eastAsia="Times New Roman" w:hAnsi="Arial Narrow" w:cs="Arial"/>
          <w:i/>
          <w:sz w:val="16"/>
          <w:szCs w:val="16"/>
        </w:rPr>
        <w:t>PUBLIC COMMENT: In consideration of others who may also wish to provide public comment</w:t>
      </w:r>
      <w:r w:rsidR="0068760A">
        <w:rPr>
          <w:rFonts w:ascii="Arial Narrow" w:eastAsia="Times New Roman" w:hAnsi="Arial Narrow" w:cs="Arial"/>
          <w:i/>
          <w:sz w:val="16"/>
          <w:szCs w:val="16"/>
        </w:rPr>
        <w:t>,</w:t>
      </w:r>
      <w:r w:rsidRPr="00BF6576">
        <w:rPr>
          <w:rFonts w:ascii="Arial Narrow" w:eastAsia="Times New Roman" w:hAnsi="Arial Narrow" w:cs="Arial"/>
          <w:i/>
          <w:sz w:val="16"/>
          <w:szCs w:val="16"/>
        </w:rPr>
        <w:t xml:space="preserve"> please avoid repetition and limit your comments to no more than five (5) minute</w:t>
      </w:r>
      <w:r w:rsidRPr="00BF6576">
        <w:rPr>
          <w:rFonts w:ascii="Arial Narrow" w:eastAsia="Times New Roman" w:hAnsi="Arial Narrow" w:cs="Times New Roman"/>
          <w:i/>
          <w:sz w:val="16"/>
          <w:szCs w:val="16"/>
        </w:rPr>
        <w:t>s.</w:t>
      </w:r>
      <w:r w:rsidRPr="00BF6576">
        <w:rPr>
          <w:rFonts w:ascii="Arial Narrow" w:eastAsia="Times New Roman" w:hAnsi="Arial Narrow" w:cs="Arial"/>
          <w:i/>
          <w:sz w:val="16"/>
          <w:szCs w:val="16"/>
        </w:rPr>
        <w:t xml:space="preserve"> Public comment may be made on any issue and any discussion of those items; provided that comment will be limited to areas relevant to and within the authority of the Conservation District Board. </w:t>
      </w:r>
      <w:r w:rsidRPr="00BF6576">
        <w:rPr>
          <w:rFonts w:ascii="Arial Narrow" w:eastAsia="Times New Roman" w:hAnsi="Arial Narrow" w:cs="Arial"/>
          <w:i/>
          <w:sz w:val="16"/>
          <w:szCs w:val="16"/>
          <w:u w:val="single"/>
        </w:rPr>
        <w:t xml:space="preserve"> No action will be taken on any items raised in the public comment period that are already not on the agenda</w:t>
      </w:r>
      <w:r w:rsidRPr="00BF6576">
        <w:rPr>
          <w:rFonts w:ascii="Arial Narrow" w:eastAsia="Times New Roman" w:hAnsi="Arial Narrow" w:cs="Arial"/>
          <w:i/>
          <w:sz w:val="16"/>
          <w:szCs w:val="16"/>
        </w:rPr>
        <w:t xml:space="preserve">.   At the discretion of the Chairman, public comment may be received prior to action on individual agenda items.  </w:t>
      </w:r>
    </w:p>
    <w:p w:rsidR="00BF6576" w:rsidRDefault="00BF6576" w:rsidP="00BF6576">
      <w:pPr>
        <w:pStyle w:val="NoSpacing"/>
      </w:pPr>
    </w:p>
    <w:p w:rsidR="00A9539B" w:rsidRDefault="00A9539B" w:rsidP="00BF6576">
      <w:pPr>
        <w:pStyle w:val="NoSpacing"/>
      </w:pPr>
      <w:r>
        <w:t>NOT FOR POSSIBLE ACTION:</w:t>
      </w:r>
    </w:p>
    <w:p w:rsidR="00A9539B" w:rsidRDefault="008B1B70" w:rsidP="00A9539B">
      <w:pPr>
        <w:pStyle w:val="NoSpacing"/>
        <w:numPr>
          <w:ilvl w:val="0"/>
          <w:numId w:val="9"/>
        </w:numPr>
      </w:pPr>
      <w:r>
        <w:t>NRCS Report--</w:t>
      </w:r>
      <w:proofErr w:type="gramStart"/>
      <w:r w:rsidR="00CD3B49">
        <w:t>Bryon  :</w:t>
      </w:r>
      <w:proofErr w:type="gramEnd"/>
      <w:r w:rsidR="00CD3B49">
        <w:t xml:space="preserve"> finishing up contract</w:t>
      </w:r>
      <w:r w:rsidR="007421EC">
        <w:t>s</w:t>
      </w:r>
      <w:r w:rsidR="00CD3B49">
        <w:t xml:space="preserve"> last fiscal year.  Only had about 5 in NV. November may be ope</w:t>
      </w:r>
      <w:r w:rsidR="007421EC">
        <w:t>n</w:t>
      </w:r>
      <w:r w:rsidR="00CD3B49">
        <w:t xml:space="preserve">ing up for new fiscal year.  Both states down in employees, about 25% in both due to hiring freeze and no chief of NRCS. Have two vacant positions in Alturas office.  </w:t>
      </w:r>
      <w:r w:rsidR="007421EC">
        <w:t>Hopes to attend meetings in Gerlach this year as outreach. Perhaps do something in conjunction with VCD.</w:t>
      </w:r>
    </w:p>
    <w:p w:rsidR="007421EC" w:rsidRDefault="007421EC" w:rsidP="007421EC">
      <w:pPr>
        <w:pStyle w:val="NoSpacing"/>
        <w:ind w:left="720"/>
      </w:pPr>
    </w:p>
    <w:p w:rsidR="00A9539B" w:rsidRDefault="00A9539B" w:rsidP="00A9539B">
      <w:pPr>
        <w:pStyle w:val="NoSpacing"/>
        <w:numPr>
          <w:ilvl w:val="0"/>
          <w:numId w:val="9"/>
        </w:numPr>
      </w:pPr>
      <w:r>
        <w:t>BLM Report</w:t>
      </w:r>
      <w:r w:rsidR="002446BB">
        <w:t>—Levi Bateman or representative</w:t>
      </w:r>
      <w:r w:rsidR="00205FA5">
        <w:t xml:space="preserve">:  </w:t>
      </w:r>
      <w:proofErr w:type="spellStart"/>
      <w:r w:rsidR="00205FA5">
        <w:t>Sto</w:t>
      </w:r>
      <w:r w:rsidR="007421EC">
        <w:t>biecki'</w:t>
      </w:r>
      <w:r w:rsidR="00205FA5">
        <w:t>s</w:t>
      </w:r>
      <w:proofErr w:type="spellEnd"/>
      <w:r w:rsidR="00205FA5">
        <w:t xml:space="preserve"> did all their own weed abatement this year</w:t>
      </w:r>
    </w:p>
    <w:p w:rsidR="00A9539B" w:rsidRDefault="00A9539B" w:rsidP="00BF6576">
      <w:pPr>
        <w:pStyle w:val="NoSpacing"/>
        <w:numPr>
          <w:ilvl w:val="0"/>
          <w:numId w:val="9"/>
        </w:numPr>
      </w:pPr>
      <w:r>
        <w:t>Con</w:t>
      </w:r>
      <w:r w:rsidR="0067464F">
        <w:t>servation Districts Re</w:t>
      </w:r>
      <w:r w:rsidR="008B1B70">
        <w:t>port--</w:t>
      </w:r>
      <w:r>
        <w:t xml:space="preserve">Bettina </w:t>
      </w:r>
      <w:proofErr w:type="gramStart"/>
      <w:r>
        <w:t>Scherer</w:t>
      </w:r>
      <w:r w:rsidR="00ED5933">
        <w:t xml:space="preserve">  Called</w:t>
      </w:r>
      <w:proofErr w:type="gramEnd"/>
      <w:r w:rsidR="00ED5933">
        <w:t xml:space="preserve"> in at 1:33 p.m.</w:t>
      </w:r>
    </w:p>
    <w:p w:rsidR="00205FA5" w:rsidRDefault="00205FA5" w:rsidP="00205FA5">
      <w:pPr>
        <w:pStyle w:val="NoSpacing"/>
      </w:pPr>
    </w:p>
    <w:p w:rsidR="00205FA5" w:rsidRDefault="00205FA5" w:rsidP="00205FA5">
      <w:pPr>
        <w:pStyle w:val="NoSpacing"/>
        <w:numPr>
          <w:ilvl w:val="1"/>
          <w:numId w:val="9"/>
        </w:numPr>
      </w:pPr>
      <w:r>
        <w:t xml:space="preserve">Has a new </w:t>
      </w:r>
      <w:proofErr w:type="spellStart"/>
      <w:r>
        <w:t>postion</w:t>
      </w:r>
      <w:proofErr w:type="spellEnd"/>
      <w:r>
        <w:t xml:space="preserve"> as of July 1; doing both jobs—Tim/Bettina. Tim being involved as a volunteer</w:t>
      </w:r>
    </w:p>
    <w:p w:rsidR="00A86C73" w:rsidRDefault="00205FA5" w:rsidP="00383ACE">
      <w:pPr>
        <w:pStyle w:val="NoSpacing"/>
        <w:numPr>
          <w:ilvl w:val="1"/>
          <w:numId w:val="9"/>
        </w:numPr>
      </w:pPr>
      <w:r>
        <w:t xml:space="preserve">Old Camp project went well. Qualitative vegetation measures have been taken.  Credit score yet to be completed. </w:t>
      </w:r>
      <w:r w:rsidR="00A86C73">
        <w:t xml:space="preserve">Whole process 8 </w:t>
      </w:r>
      <w:proofErr w:type="spellStart"/>
      <w:r w:rsidR="00A86C73">
        <w:t>mos</w:t>
      </w:r>
      <w:proofErr w:type="spellEnd"/>
      <w:r w:rsidR="00A86C73">
        <w:t xml:space="preserve"> to year.  Put on agenda for a winter meeting to determine credit agreement with VCD.</w:t>
      </w:r>
    </w:p>
    <w:p w:rsidR="00A86C73" w:rsidRDefault="00A86C73" w:rsidP="00205FA5">
      <w:pPr>
        <w:pStyle w:val="NoSpacing"/>
        <w:numPr>
          <w:ilvl w:val="1"/>
          <w:numId w:val="9"/>
        </w:numPr>
      </w:pPr>
      <w:r>
        <w:t xml:space="preserve">NV meeting in November; agenda </w:t>
      </w:r>
      <w:r w:rsidR="009D2AE5">
        <w:t xml:space="preserve">not finalized (Maggie </w:t>
      </w:r>
      <w:proofErr w:type="gramStart"/>
      <w:r w:rsidR="009D2AE5">
        <w:t>Orr)  11</w:t>
      </w:r>
      <w:proofErr w:type="gramEnd"/>
      <w:r w:rsidR="009D2AE5">
        <w:t>/6-8</w:t>
      </w:r>
      <w:r>
        <w:t xml:space="preserve">/17  NvACD  Several speakers lined up. </w:t>
      </w:r>
      <w:r w:rsidR="00CD3B49">
        <w:t xml:space="preserve"> At Carson Valley Inn</w:t>
      </w:r>
      <w:r w:rsidR="00383ACE">
        <w:t xml:space="preserve"> Minden.  </w:t>
      </w:r>
    </w:p>
    <w:p w:rsidR="008B1B70" w:rsidRDefault="008B1B70" w:rsidP="008B1B70">
      <w:pPr>
        <w:pStyle w:val="NoSpacing"/>
        <w:ind w:left="720"/>
      </w:pPr>
    </w:p>
    <w:p w:rsidR="005E36E8" w:rsidRDefault="005E36E8" w:rsidP="00BF6576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FOR POSSIBLE ACTION:</w:t>
      </w:r>
    </w:p>
    <w:p w:rsidR="005467ED" w:rsidRDefault="00BF6576" w:rsidP="00E628DB">
      <w:pPr>
        <w:pStyle w:val="NoSpacing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BF6576">
        <w:rPr>
          <w:rFonts w:ascii="Arial" w:eastAsia="Times New Roman" w:hAnsi="Arial" w:cs="Arial"/>
          <w:sz w:val="20"/>
          <w:szCs w:val="20"/>
        </w:rPr>
        <w:t>Possible appr</w:t>
      </w:r>
      <w:r w:rsidR="009908D9">
        <w:rPr>
          <w:rFonts w:ascii="Arial" w:eastAsia="Times New Roman" w:hAnsi="Arial" w:cs="Arial"/>
          <w:sz w:val="20"/>
          <w:szCs w:val="20"/>
        </w:rPr>
        <w:t>oval of agenda--</w:t>
      </w:r>
      <w:r w:rsidR="008869F2">
        <w:rPr>
          <w:rFonts w:ascii="Arial" w:eastAsia="Times New Roman" w:hAnsi="Arial" w:cs="Arial"/>
          <w:sz w:val="20"/>
          <w:szCs w:val="20"/>
        </w:rPr>
        <w:t xml:space="preserve">Lani </w:t>
      </w:r>
      <w:proofErr w:type="gramStart"/>
      <w:r w:rsidR="008869F2">
        <w:rPr>
          <w:rFonts w:ascii="Arial" w:eastAsia="Times New Roman" w:hAnsi="Arial" w:cs="Arial"/>
          <w:sz w:val="20"/>
          <w:szCs w:val="20"/>
        </w:rPr>
        <w:t>Estill</w:t>
      </w:r>
      <w:r w:rsidR="0065494F">
        <w:rPr>
          <w:rFonts w:ascii="Arial" w:eastAsia="Times New Roman" w:hAnsi="Arial" w:cs="Arial"/>
          <w:sz w:val="20"/>
          <w:szCs w:val="20"/>
        </w:rPr>
        <w:t xml:space="preserve"> </w:t>
      </w:r>
      <w:r w:rsidR="009D2AE5">
        <w:rPr>
          <w:rFonts w:ascii="Arial" w:eastAsia="Times New Roman" w:hAnsi="Arial" w:cs="Arial"/>
          <w:sz w:val="20"/>
          <w:szCs w:val="20"/>
        </w:rPr>
        <w:t xml:space="preserve"> Motion</w:t>
      </w:r>
      <w:proofErr w:type="gramEnd"/>
      <w:r w:rsidR="009D2AE5">
        <w:rPr>
          <w:rFonts w:ascii="Arial" w:eastAsia="Times New Roman" w:hAnsi="Arial" w:cs="Arial"/>
          <w:sz w:val="20"/>
          <w:szCs w:val="20"/>
        </w:rPr>
        <w:t xml:space="preserve">: approve with addition of NvACD  meeting </w:t>
      </w:r>
      <w:proofErr w:type="spellStart"/>
      <w:r w:rsidR="009D2AE5">
        <w:rPr>
          <w:rFonts w:ascii="Arial" w:eastAsia="Times New Roman" w:hAnsi="Arial" w:cs="Arial"/>
          <w:sz w:val="20"/>
          <w:szCs w:val="20"/>
        </w:rPr>
        <w:t>nov.</w:t>
      </w:r>
      <w:proofErr w:type="spellEnd"/>
      <w:r w:rsidR="009D2AE5">
        <w:rPr>
          <w:rFonts w:ascii="Arial" w:eastAsia="Times New Roman" w:hAnsi="Arial" w:cs="Arial"/>
          <w:sz w:val="20"/>
          <w:szCs w:val="20"/>
        </w:rPr>
        <w:t xml:space="preserve"> 6-8 as item 12; Regina/Tony</w:t>
      </w:r>
      <w:r w:rsidR="0065494F">
        <w:rPr>
          <w:rFonts w:ascii="Arial" w:eastAsia="Times New Roman" w:hAnsi="Arial" w:cs="Arial"/>
          <w:sz w:val="20"/>
          <w:szCs w:val="20"/>
        </w:rPr>
        <w:t xml:space="preserve"> </w:t>
      </w:r>
    </w:p>
    <w:p w:rsidR="00A9539B" w:rsidRDefault="00A9539B" w:rsidP="00E628DB">
      <w:pPr>
        <w:pStyle w:val="NoSpacing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Possible approval of minutes of </w:t>
      </w:r>
      <w:r w:rsidR="008B1B70">
        <w:rPr>
          <w:rFonts w:ascii="Arial" w:eastAsia="Times New Roman" w:hAnsi="Arial" w:cs="Arial"/>
          <w:sz w:val="20"/>
          <w:szCs w:val="20"/>
        </w:rPr>
        <w:t>M</w:t>
      </w:r>
      <w:r w:rsidR="009908D9">
        <w:rPr>
          <w:rFonts w:ascii="Arial" w:eastAsia="Times New Roman" w:hAnsi="Arial" w:cs="Arial"/>
          <w:sz w:val="20"/>
          <w:szCs w:val="20"/>
        </w:rPr>
        <w:t>a</w:t>
      </w:r>
      <w:r w:rsidR="008B1B70">
        <w:rPr>
          <w:rFonts w:ascii="Arial" w:eastAsia="Times New Roman" w:hAnsi="Arial" w:cs="Arial"/>
          <w:sz w:val="20"/>
          <w:szCs w:val="20"/>
        </w:rPr>
        <w:t>y 10</w:t>
      </w:r>
      <w:r w:rsidR="008869F2">
        <w:rPr>
          <w:rFonts w:ascii="Arial" w:eastAsia="Times New Roman" w:hAnsi="Arial" w:cs="Arial"/>
          <w:sz w:val="20"/>
          <w:szCs w:val="20"/>
        </w:rPr>
        <w:t>, 2017 meeting</w:t>
      </w:r>
      <w:r w:rsidR="008B1B70">
        <w:rPr>
          <w:rFonts w:ascii="Arial" w:eastAsia="Times New Roman" w:hAnsi="Arial" w:cs="Arial"/>
          <w:sz w:val="20"/>
          <w:szCs w:val="20"/>
        </w:rPr>
        <w:t>--</w:t>
      </w:r>
      <w:r w:rsidR="00D7676F">
        <w:rPr>
          <w:rFonts w:ascii="Arial" w:eastAsia="Times New Roman" w:hAnsi="Arial" w:cs="Arial"/>
          <w:sz w:val="20"/>
          <w:szCs w:val="20"/>
        </w:rPr>
        <w:t>Lani Estill</w:t>
      </w:r>
      <w:r w:rsidR="0065494F">
        <w:rPr>
          <w:rFonts w:ascii="Arial" w:eastAsia="Times New Roman" w:hAnsi="Arial" w:cs="Arial"/>
          <w:sz w:val="20"/>
          <w:szCs w:val="20"/>
        </w:rPr>
        <w:t xml:space="preserve"> </w:t>
      </w:r>
      <w:r w:rsidR="009D2AE5">
        <w:rPr>
          <w:rFonts w:ascii="Arial" w:eastAsia="Times New Roman" w:hAnsi="Arial" w:cs="Arial"/>
          <w:sz w:val="20"/>
          <w:szCs w:val="20"/>
        </w:rPr>
        <w:t xml:space="preserve">  Motion:  </w:t>
      </w:r>
      <w:proofErr w:type="spellStart"/>
      <w:r w:rsidR="009D2AE5">
        <w:rPr>
          <w:rFonts w:ascii="Arial" w:eastAsia="Times New Roman" w:hAnsi="Arial" w:cs="Arial"/>
          <w:sz w:val="20"/>
          <w:szCs w:val="20"/>
        </w:rPr>
        <w:t>diane</w:t>
      </w:r>
      <w:proofErr w:type="spellEnd"/>
      <w:r w:rsidR="009D2AE5">
        <w:rPr>
          <w:rFonts w:ascii="Arial" w:eastAsia="Times New Roman" w:hAnsi="Arial" w:cs="Arial"/>
          <w:sz w:val="20"/>
          <w:szCs w:val="20"/>
        </w:rPr>
        <w:t>/Tony  carried 5/0</w:t>
      </w:r>
      <w:r w:rsidR="0065494F">
        <w:rPr>
          <w:rFonts w:ascii="Arial" w:eastAsia="Times New Roman" w:hAnsi="Arial" w:cs="Arial"/>
          <w:sz w:val="20"/>
          <w:szCs w:val="20"/>
        </w:rPr>
        <w:t xml:space="preserve"> </w:t>
      </w:r>
    </w:p>
    <w:p w:rsidR="009908D9" w:rsidRDefault="009908D9" w:rsidP="009908D9">
      <w:pPr>
        <w:pStyle w:val="NoSpacing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Discussion and possible approval of Treasurer’s Report--Regina Pratt </w:t>
      </w:r>
      <w:r w:rsidR="009D2AE5">
        <w:rPr>
          <w:rFonts w:ascii="Arial" w:eastAsia="Times New Roman" w:hAnsi="Arial" w:cs="Arial"/>
          <w:sz w:val="20"/>
          <w:szCs w:val="20"/>
        </w:rPr>
        <w:t xml:space="preserve">  Lani did not get money market open.  </w:t>
      </w:r>
      <w:r w:rsidR="00FA0EB6">
        <w:rPr>
          <w:rFonts w:ascii="Arial" w:eastAsia="Times New Roman" w:hAnsi="Arial" w:cs="Arial"/>
          <w:sz w:val="20"/>
          <w:szCs w:val="20"/>
        </w:rPr>
        <w:t xml:space="preserve">Lani and Loraine will work with Plumas to get savings account online. Approve detailed financial reports as Treasurers. </w:t>
      </w:r>
      <w:r w:rsidR="00E87221">
        <w:rPr>
          <w:rFonts w:ascii="Arial" w:eastAsia="Times New Roman" w:hAnsi="Arial" w:cs="Arial"/>
          <w:sz w:val="20"/>
          <w:szCs w:val="20"/>
        </w:rPr>
        <w:t>R</w:t>
      </w:r>
      <w:r w:rsidR="00FA0EB6">
        <w:rPr>
          <w:rFonts w:ascii="Arial" w:eastAsia="Times New Roman" w:hAnsi="Arial" w:cs="Arial"/>
          <w:sz w:val="20"/>
          <w:szCs w:val="20"/>
        </w:rPr>
        <w:t>eport</w:t>
      </w:r>
      <w:r w:rsidR="00E8722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87221">
        <w:rPr>
          <w:rFonts w:ascii="Arial" w:eastAsia="Times New Roman" w:hAnsi="Arial" w:cs="Arial"/>
          <w:sz w:val="20"/>
          <w:szCs w:val="20"/>
        </w:rPr>
        <w:t>TonyNorma</w:t>
      </w:r>
      <w:proofErr w:type="spellEnd"/>
    </w:p>
    <w:p w:rsidR="009908D9" w:rsidRPr="00247ADE" w:rsidRDefault="009908D9" w:rsidP="009908D9">
      <w:pPr>
        <w:pStyle w:val="NoSpacing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CA5B3F">
        <w:rPr>
          <w:rFonts w:ascii="Arial" w:eastAsia="Times New Roman" w:hAnsi="Arial" w:cs="Arial"/>
          <w:sz w:val="20"/>
          <w:szCs w:val="20"/>
        </w:rPr>
        <w:t xml:space="preserve">Discussion and possible approval of </w:t>
      </w:r>
      <w:r>
        <w:rPr>
          <w:rFonts w:cstheme="minorHAnsi"/>
        </w:rPr>
        <w:t>Annual Report and Final Financials for 2016/2017--Lani Estill</w:t>
      </w:r>
    </w:p>
    <w:p w:rsidR="00247ADE" w:rsidRPr="00D96DE1" w:rsidRDefault="00247ADE" w:rsidP="00247ADE">
      <w:pPr>
        <w:pStyle w:val="NoSpacing"/>
        <w:numPr>
          <w:ilvl w:val="1"/>
          <w:numId w:val="7"/>
        </w:numPr>
        <w:rPr>
          <w:rFonts w:ascii="Arial" w:eastAsia="Times New Roman" w:hAnsi="Arial" w:cs="Arial"/>
          <w:sz w:val="20"/>
          <w:szCs w:val="20"/>
        </w:rPr>
      </w:pPr>
      <w:r>
        <w:rPr>
          <w:rFonts w:cstheme="minorHAnsi"/>
        </w:rPr>
        <w:t xml:space="preserve">Add Roukey and Farm service person as guest speakers, Barbara Hoffman </w:t>
      </w:r>
      <w:proofErr w:type="spellStart"/>
      <w:r>
        <w:rPr>
          <w:rFonts w:cstheme="minorHAnsi"/>
        </w:rPr>
        <w:t>Asst</w:t>
      </w:r>
      <w:proofErr w:type="spellEnd"/>
      <w:r>
        <w:rPr>
          <w:rFonts w:cstheme="minorHAnsi"/>
        </w:rPr>
        <w:t xml:space="preserve"> state conserv</w:t>
      </w:r>
      <w:r w:rsidR="00D96DE1">
        <w:rPr>
          <w:rFonts w:cstheme="minorHAnsi"/>
        </w:rPr>
        <w:t xml:space="preserve">ationist NRCS as guest speakers and state funds below </w:t>
      </w:r>
      <w:proofErr w:type="spellStart"/>
      <w:r w:rsidR="00D96DE1">
        <w:rPr>
          <w:rFonts w:cstheme="minorHAnsi"/>
        </w:rPr>
        <w:t>TonyNorma</w:t>
      </w:r>
      <w:proofErr w:type="spellEnd"/>
      <w:r w:rsidR="00D96DE1">
        <w:rPr>
          <w:rFonts w:cstheme="minorHAnsi"/>
        </w:rPr>
        <w:t xml:space="preserve">  5/0</w:t>
      </w:r>
    </w:p>
    <w:p w:rsidR="00D96DE1" w:rsidRPr="00D96DE1" w:rsidRDefault="00D96DE1" w:rsidP="00247ADE">
      <w:pPr>
        <w:pStyle w:val="NoSpacing"/>
        <w:numPr>
          <w:ilvl w:val="1"/>
          <w:numId w:val="7"/>
        </w:numPr>
        <w:rPr>
          <w:rFonts w:ascii="Arial" w:eastAsia="Times New Roman" w:hAnsi="Arial" w:cs="Arial"/>
          <w:sz w:val="20"/>
          <w:szCs w:val="20"/>
        </w:rPr>
      </w:pPr>
      <w:r>
        <w:rPr>
          <w:rFonts w:cstheme="minorHAnsi"/>
        </w:rPr>
        <w:t>Change State funds on Receipts page to 4,000 and 1000 to County funds</w:t>
      </w:r>
    </w:p>
    <w:p w:rsidR="00D96DE1" w:rsidRPr="00E87221" w:rsidRDefault="00D96DE1" w:rsidP="00247ADE">
      <w:pPr>
        <w:pStyle w:val="NoSpacing"/>
        <w:numPr>
          <w:ilvl w:val="1"/>
          <w:numId w:val="7"/>
        </w:numPr>
        <w:rPr>
          <w:rFonts w:ascii="Arial" w:eastAsia="Times New Roman" w:hAnsi="Arial" w:cs="Arial"/>
          <w:sz w:val="20"/>
          <w:szCs w:val="20"/>
        </w:rPr>
      </w:pPr>
      <w:r>
        <w:rPr>
          <w:rFonts w:cstheme="minorHAnsi"/>
        </w:rPr>
        <w:t xml:space="preserve">To approve to </w:t>
      </w:r>
    </w:p>
    <w:p w:rsidR="00E87221" w:rsidRPr="009908D9" w:rsidRDefault="00E87221" w:rsidP="00E87221">
      <w:pPr>
        <w:pStyle w:val="NoSpacing"/>
        <w:ind w:left="720"/>
        <w:rPr>
          <w:rFonts w:ascii="Arial" w:eastAsia="Times New Roman" w:hAnsi="Arial" w:cs="Arial"/>
          <w:sz w:val="20"/>
          <w:szCs w:val="20"/>
        </w:rPr>
      </w:pPr>
    </w:p>
    <w:p w:rsidR="00866BC4" w:rsidRDefault="000C2A8A" w:rsidP="00BB04A1">
      <w:pPr>
        <w:pStyle w:val="NoSpacing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="00CA5B3F">
        <w:rPr>
          <w:rFonts w:ascii="Arial" w:eastAsia="Times New Roman" w:hAnsi="Arial" w:cs="Arial"/>
          <w:sz w:val="20"/>
          <w:szCs w:val="20"/>
        </w:rPr>
        <w:t>iscussion and possible approval of Vya informational brochure</w:t>
      </w:r>
      <w:r w:rsidR="00457FAA">
        <w:rPr>
          <w:rFonts w:ascii="Arial" w:eastAsia="Times New Roman" w:hAnsi="Arial" w:cs="Arial"/>
          <w:sz w:val="20"/>
          <w:szCs w:val="20"/>
        </w:rPr>
        <w:t xml:space="preserve"> and professional printing</w:t>
      </w:r>
      <w:r w:rsidR="008B1B70">
        <w:rPr>
          <w:rFonts w:ascii="Arial" w:eastAsia="Times New Roman" w:hAnsi="Arial" w:cs="Arial"/>
          <w:sz w:val="20"/>
          <w:szCs w:val="20"/>
        </w:rPr>
        <w:t>--</w:t>
      </w:r>
      <w:r w:rsidR="00D7676F">
        <w:rPr>
          <w:rFonts w:ascii="Arial" w:eastAsia="Times New Roman" w:hAnsi="Arial" w:cs="Arial"/>
          <w:sz w:val="20"/>
          <w:szCs w:val="20"/>
        </w:rPr>
        <w:t>Lani Estill</w:t>
      </w:r>
    </w:p>
    <w:p w:rsidR="00D96DE1" w:rsidRPr="00BB04A1" w:rsidRDefault="00562A92" w:rsidP="00D96DE1">
      <w:pPr>
        <w:pStyle w:val="NoSpacing"/>
        <w:numPr>
          <w:ilvl w:val="1"/>
          <w:numId w:val="7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PS print online service.  Motion approve brochure and printed Tony/Regina</w:t>
      </w:r>
      <w:r w:rsidR="00DC5A11">
        <w:rPr>
          <w:rFonts w:ascii="Arial" w:eastAsia="Times New Roman" w:hAnsi="Arial" w:cs="Arial"/>
          <w:sz w:val="20"/>
          <w:szCs w:val="20"/>
        </w:rPr>
        <w:t xml:space="preserve"> (education expense)</w:t>
      </w:r>
    </w:p>
    <w:p w:rsidR="00395CA1" w:rsidRDefault="000C2A8A" w:rsidP="009908D9">
      <w:pPr>
        <w:pStyle w:val="NoSpacing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D</w:t>
      </w:r>
      <w:r w:rsidR="00CA5B3F">
        <w:rPr>
          <w:rFonts w:ascii="Arial" w:eastAsia="Times New Roman" w:hAnsi="Arial" w:cs="Arial"/>
          <w:sz w:val="20"/>
          <w:szCs w:val="20"/>
        </w:rPr>
        <w:t>iscussion and possible approval of items relate</w:t>
      </w:r>
      <w:r w:rsidR="00CA5B3F" w:rsidRPr="009908D9">
        <w:rPr>
          <w:rFonts w:ascii="Arial" w:eastAsia="Times New Roman" w:hAnsi="Arial" w:cs="Arial"/>
          <w:sz w:val="20"/>
          <w:szCs w:val="20"/>
        </w:rPr>
        <w:t>d to scholarship form and applications</w:t>
      </w:r>
      <w:r w:rsidR="00BB04A1" w:rsidRPr="009908D9">
        <w:rPr>
          <w:rFonts w:ascii="Arial" w:eastAsia="Times New Roman" w:hAnsi="Arial" w:cs="Arial"/>
          <w:sz w:val="20"/>
          <w:szCs w:val="20"/>
        </w:rPr>
        <w:t>--</w:t>
      </w:r>
      <w:r w:rsidR="00D7676F" w:rsidRPr="009908D9">
        <w:rPr>
          <w:rFonts w:ascii="Arial" w:eastAsia="Times New Roman" w:hAnsi="Arial" w:cs="Arial"/>
          <w:sz w:val="20"/>
          <w:szCs w:val="20"/>
        </w:rPr>
        <w:t>Lani Estill</w:t>
      </w:r>
    </w:p>
    <w:p w:rsidR="00DC5A11" w:rsidRPr="009908D9" w:rsidRDefault="00DC5A11" w:rsidP="00DC5A11">
      <w:pPr>
        <w:pStyle w:val="NoSpacing"/>
        <w:numPr>
          <w:ilvl w:val="1"/>
          <w:numId w:val="7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Tony/Diane 5/0</w:t>
      </w:r>
    </w:p>
    <w:p w:rsidR="00DC5A11" w:rsidRPr="00DC5A11" w:rsidRDefault="009908D9" w:rsidP="00DC5A11">
      <w:pPr>
        <w:pStyle w:val="NoSpacing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Discussion and possible approval of additional weed grant funds from the state--Lani Estill</w:t>
      </w:r>
    </w:p>
    <w:p w:rsidR="00DC5A11" w:rsidRPr="009908D9" w:rsidRDefault="00CD797A" w:rsidP="00DC5A11">
      <w:pPr>
        <w:pStyle w:val="NoSpacing"/>
        <w:numPr>
          <w:ilvl w:val="1"/>
          <w:numId w:val="7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NDA Grant opportunity timeline has expired per Bettina.  Tony asked Bettina for a copy that has already been approved so we can review it for next year.  Put on next agenda so we can have an application ready for next year.</w:t>
      </w:r>
      <w:r w:rsidR="00495481">
        <w:rPr>
          <w:rFonts w:ascii="Arial" w:eastAsia="Times New Roman" w:hAnsi="Arial" w:cs="Arial"/>
          <w:sz w:val="20"/>
          <w:szCs w:val="20"/>
        </w:rPr>
        <w:t xml:space="preserve">  (Bettina forwarded me the applications)</w:t>
      </w:r>
    </w:p>
    <w:p w:rsidR="009908D9" w:rsidRDefault="009908D9" w:rsidP="009908D9">
      <w:pPr>
        <w:pStyle w:val="NoSpacing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Discussion and p</w:t>
      </w:r>
      <w:r w:rsidRPr="00BF6576">
        <w:rPr>
          <w:rFonts w:ascii="Arial" w:eastAsia="Times New Roman" w:hAnsi="Arial" w:cs="Arial"/>
          <w:sz w:val="20"/>
          <w:szCs w:val="20"/>
        </w:rPr>
        <w:t xml:space="preserve">ossible approval </w:t>
      </w:r>
      <w:r>
        <w:rPr>
          <w:rFonts w:ascii="Arial" w:eastAsia="Times New Roman" w:hAnsi="Arial" w:cs="Arial"/>
          <w:sz w:val="20"/>
          <w:szCs w:val="20"/>
        </w:rPr>
        <w:t>of items related to Competi</w:t>
      </w:r>
      <w:r w:rsidR="002446BB">
        <w:rPr>
          <w:rFonts w:ascii="Arial" w:eastAsia="Times New Roman" w:hAnsi="Arial" w:cs="Arial"/>
          <w:sz w:val="20"/>
          <w:szCs w:val="20"/>
        </w:rPr>
        <w:t>tive Grant Program</w:t>
      </w:r>
      <w:r>
        <w:rPr>
          <w:rFonts w:ascii="Arial" w:eastAsia="Times New Roman" w:hAnsi="Arial" w:cs="Arial"/>
          <w:sz w:val="20"/>
          <w:szCs w:val="20"/>
        </w:rPr>
        <w:t>--Lani Estill</w:t>
      </w:r>
    </w:p>
    <w:p w:rsidR="00DC5A11" w:rsidRDefault="00495481" w:rsidP="00CD797A">
      <w:pPr>
        <w:pStyle w:val="NoSpacing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If Old Camp will be resubmitted, there are new details in rubric from last year that can help it toward approval for this coming year. No date for submittal yet; probably some time in Feb. or March. </w:t>
      </w:r>
    </w:p>
    <w:p w:rsidR="00495481" w:rsidRPr="00CA5B3F" w:rsidRDefault="00495481" w:rsidP="00CD797A">
      <w:pPr>
        <w:pStyle w:val="NoSpacing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Motion by Regina/Norma to resubmit Old Camp Riparian Development</w:t>
      </w:r>
      <w:r w:rsidR="004F50F1">
        <w:rPr>
          <w:rFonts w:ascii="Arial" w:eastAsia="Times New Roman" w:hAnsi="Arial" w:cs="Arial"/>
          <w:sz w:val="20"/>
          <w:szCs w:val="20"/>
        </w:rPr>
        <w:t xml:space="preserve"> for </w:t>
      </w:r>
      <w:proofErr w:type="spellStart"/>
      <w:r w:rsidR="004F50F1">
        <w:rPr>
          <w:rFonts w:ascii="Arial" w:eastAsia="Times New Roman" w:hAnsi="Arial" w:cs="Arial"/>
          <w:sz w:val="20"/>
          <w:szCs w:val="20"/>
        </w:rPr>
        <w:t>Compe</w:t>
      </w:r>
      <w:r>
        <w:rPr>
          <w:rFonts w:ascii="Arial" w:eastAsia="Times New Roman" w:hAnsi="Arial" w:cs="Arial"/>
          <w:sz w:val="20"/>
          <w:szCs w:val="20"/>
        </w:rPr>
        <w:t>tive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Grant Application 5/0</w:t>
      </w:r>
    </w:p>
    <w:p w:rsidR="009908D9" w:rsidRDefault="009908D9" w:rsidP="009908D9">
      <w:pPr>
        <w:pStyle w:val="NoSpacing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Discussion and possible approval of Conservation Project applications--Lani Estill </w:t>
      </w:r>
    </w:p>
    <w:p w:rsidR="00495481" w:rsidRPr="00D7676F" w:rsidRDefault="00495481" w:rsidP="00495481">
      <w:pPr>
        <w:pStyle w:val="NoSpacing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No applications.  Shelter Belt project for Bare Ranch will be being prepared</w:t>
      </w:r>
    </w:p>
    <w:p w:rsidR="001F5637" w:rsidRDefault="009908D9" w:rsidP="009908D9">
      <w:pPr>
        <w:pStyle w:val="NoSpacing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Discussion and possible approval of items related to WRP irrigation project--Tony Stobiecki or Bryon Hadwick</w:t>
      </w:r>
    </w:p>
    <w:p w:rsidR="00495481" w:rsidRDefault="00495481" w:rsidP="00495481">
      <w:pPr>
        <w:pStyle w:val="NoSpacing"/>
        <w:numPr>
          <w:ilvl w:val="1"/>
          <w:numId w:val="7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Bryon: Bryon and Tom Hill are doing engineering. Should have a design by middle of Sept. so Tony can look for bids. </w:t>
      </w:r>
      <w:r w:rsidR="001567CA">
        <w:rPr>
          <w:rFonts w:ascii="Arial" w:eastAsia="Times New Roman" w:hAnsi="Arial" w:cs="Arial"/>
          <w:sz w:val="20"/>
          <w:szCs w:val="20"/>
        </w:rPr>
        <w:t>Bryon submitting</w:t>
      </w:r>
      <w:r>
        <w:rPr>
          <w:rFonts w:ascii="Arial" w:eastAsia="Times New Roman" w:hAnsi="Arial" w:cs="Arial"/>
          <w:sz w:val="20"/>
          <w:szCs w:val="20"/>
        </w:rPr>
        <w:t xml:space="preserve"> Modification to extend so can have another year</w:t>
      </w:r>
      <w:r w:rsidR="001567CA">
        <w:rPr>
          <w:rFonts w:ascii="Arial" w:eastAsia="Times New Roman" w:hAnsi="Arial" w:cs="Arial"/>
          <w:sz w:val="20"/>
          <w:szCs w:val="20"/>
        </w:rPr>
        <w:t xml:space="preserve"> and half</w:t>
      </w:r>
      <w:r>
        <w:rPr>
          <w:rFonts w:ascii="Arial" w:eastAsia="Times New Roman" w:hAnsi="Arial" w:cs="Arial"/>
          <w:sz w:val="20"/>
          <w:szCs w:val="20"/>
        </w:rPr>
        <w:t xml:space="preserve"> for funds. Once design is done, can go forward with </w:t>
      </w:r>
      <w:r w:rsidR="001567CA">
        <w:rPr>
          <w:rFonts w:ascii="Arial" w:eastAsia="Times New Roman" w:hAnsi="Arial" w:cs="Arial"/>
          <w:sz w:val="20"/>
          <w:szCs w:val="20"/>
        </w:rPr>
        <w:t xml:space="preserve">bids.  Bryon will try to get a draft to Tony ASAP. </w:t>
      </w:r>
    </w:p>
    <w:p w:rsidR="00FF2D7E" w:rsidRPr="009908D9" w:rsidRDefault="00FF2D7E" w:rsidP="00495481">
      <w:pPr>
        <w:pStyle w:val="NoSpacing"/>
        <w:numPr>
          <w:ilvl w:val="1"/>
          <w:numId w:val="7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Bryon will send Eli and Craig Drake's contact info to Loraine and add them to agenda list. VCD having trouble getting responses from BLM. </w:t>
      </w:r>
      <w:r w:rsidR="00BF0F23">
        <w:rPr>
          <w:rFonts w:ascii="Arial" w:eastAsia="Times New Roman" w:hAnsi="Arial" w:cs="Arial"/>
          <w:sz w:val="20"/>
          <w:szCs w:val="20"/>
        </w:rPr>
        <w:t xml:space="preserve">Add Craig as an agenda item next meeting and send a personal invitation to our meeting. </w:t>
      </w:r>
    </w:p>
    <w:p w:rsidR="00975F84" w:rsidRDefault="009908D9" w:rsidP="00C47B56">
      <w:pPr>
        <w:pStyle w:val="NoSpacing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Review of correspondence--</w:t>
      </w:r>
      <w:r w:rsidR="0039385C" w:rsidRPr="001D4E5B">
        <w:rPr>
          <w:rFonts w:ascii="Arial" w:eastAsia="Times New Roman" w:hAnsi="Arial" w:cs="Arial"/>
          <w:sz w:val="20"/>
          <w:szCs w:val="20"/>
        </w:rPr>
        <w:t>Lani Estill</w:t>
      </w:r>
      <w:r w:rsidR="00FF2D7E">
        <w:rPr>
          <w:rFonts w:ascii="Arial" w:eastAsia="Times New Roman" w:hAnsi="Arial" w:cs="Arial"/>
          <w:sz w:val="20"/>
          <w:szCs w:val="20"/>
        </w:rPr>
        <w:t xml:space="preserve">; </w:t>
      </w:r>
      <w:r w:rsidR="001F5637" w:rsidRPr="001D4E5B">
        <w:rPr>
          <w:rFonts w:ascii="Arial" w:eastAsia="Times New Roman" w:hAnsi="Arial" w:cs="Arial"/>
          <w:sz w:val="20"/>
          <w:szCs w:val="20"/>
        </w:rPr>
        <w:t xml:space="preserve">  </w:t>
      </w:r>
    </w:p>
    <w:p w:rsidR="00BF0F23" w:rsidRDefault="00BF0F23" w:rsidP="00BF0F23">
      <w:pPr>
        <w:pStyle w:val="NoSpacing"/>
        <w:numPr>
          <w:ilvl w:val="1"/>
          <w:numId w:val="7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Loraine invoice</w:t>
      </w:r>
    </w:p>
    <w:p w:rsidR="00BF0F23" w:rsidRDefault="00BF0F23" w:rsidP="00BF0F23">
      <w:pPr>
        <w:pStyle w:val="NoSpacing"/>
        <w:numPr>
          <w:ilvl w:val="1"/>
          <w:numId w:val="7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$600 annual dues</w:t>
      </w:r>
    </w:p>
    <w:p w:rsidR="00BF0F23" w:rsidRPr="001D4E5B" w:rsidRDefault="00BF0F23" w:rsidP="00BF0F23">
      <w:pPr>
        <w:pStyle w:val="NoSpacing"/>
        <w:numPr>
          <w:ilvl w:val="1"/>
          <w:numId w:val="7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Tony/Norma</w:t>
      </w:r>
    </w:p>
    <w:p w:rsidR="001D4E5B" w:rsidRDefault="001D4E5B" w:rsidP="00BF6576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:rsidR="00BF6576" w:rsidRPr="00BF6576" w:rsidRDefault="00BD1ADA" w:rsidP="00BF6576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NEXT MEETNG </w:t>
      </w:r>
      <w:r w:rsidR="00C47B56">
        <w:rPr>
          <w:rFonts w:ascii="Arial" w:eastAsia="Times New Roman" w:hAnsi="Arial" w:cs="Arial"/>
          <w:sz w:val="20"/>
          <w:szCs w:val="20"/>
        </w:rPr>
        <w:t xml:space="preserve">DATE: </w:t>
      </w:r>
      <w:r w:rsidR="00C47B56">
        <w:rPr>
          <w:rFonts w:ascii="Arial" w:eastAsia="Times New Roman" w:hAnsi="Arial" w:cs="Arial"/>
          <w:sz w:val="20"/>
          <w:szCs w:val="20"/>
        </w:rPr>
        <w:tab/>
      </w:r>
      <w:r w:rsidR="004F50F1">
        <w:rPr>
          <w:rFonts w:ascii="Arial" w:eastAsia="Times New Roman" w:hAnsi="Arial" w:cs="Arial"/>
          <w:sz w:val="20"/>
          <w:szCs w:val="20"/>
        </w:rPr>
        <w:t>Jan 10</w:t>
      </w:r>
      <w:r w:rsidR="00C47B56">
        <w:rPr>
          <w:rFonts w:ascii="Arial" w:eastAsia="Times New Roman" w:hAnsi="Arial" w:cs="Arial"/>
          <w:sz w:val="20"/>
          <w:szCs w:val="20"/>
        </w:rPr>
        <w:tab/>
      </w:r>
      <w:r w:rsidR="00C47B56">
        <w:rPr>
          <w:rFonts w:ascii="Arial" w:eastAsia="Times New Roman" w:hAnsi="Arial" w:cs="Arial"/>
          <w:sz w:val="20"/>
          <w:szCs w:val="20"/>
        </w:rPr>
        <w:tab/>
        <w:t>TIME: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0E0ABA">
        <w:rPr>
          <w:rFonts w:ascii="Arial" w:eastAsia="Times New Roman" w:hAnsi="Arial" w:cs="Arial"/>
          <w:sz w:val="20"/>
          <w:szCs w:val="20"/>
        </w:rPr>
        <w:t xml:space="preserve"> </w:t>
      </w:r>
      <w:r w:rsidR="000E0ABA">
        <w:rPr>
          <w:rFonts w:ascii="Arial" w:eastAsia="Times New Roman" w:hAnsi="Arial" w:cs="Arial"/>
          <w:sz w:val="20"/>
          <w:szCs w:val="20"/>
        </w:rPr>
        <w:tab/>
      </w:r>
      <w:r w:rsidR="004F50F1">
        <w:rPr>
          <w:rFonts w:ascii="Arial" w:eastAsia="Times New Roman" w:hAnsi="Arial" w:cs="Arial"/>
          <w:sz w:val="20"/>
          <w:szCs w:val="20"/>
        </w:rPr>
        <w:t>1:30-3:30</w:t>
      </w:r>
      <w:r w:rsidR="000E0ABA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1D4E5B">
        <w:rPr>
          <w:rFonts w:ascii="Arial" w:eastAsia="Times New Roman" w:hAnsi="Arial" w:cs="Arial"/>
          <w:sz w:val="20"/>
          <w:szCs w:val="20"/>
        </w:rPr>
        <w:t>LOCATION</w:t>
      </w:r>
      <w:r>
        <w:rPr>
          <w:rFonts w:ascii="Arial" w:eastAsia="Times New Roman" w:hAnsi="Arial" w:cs="Arial"/>
          <w:sz w:val="20"/>
          <w:szCs w:val="20"/>
        </w:rPr>
        <w:t>:</w:t>
      </w:r>
      <w:r w:rsidR="004F50F1">
        <w:rPr>
          <w:rFonts w:ascii="Arial" w:eastAsia="Times New Roman" w:hAnsi="Arial" w:cs="Arial"/>
          <w:sz w:val="20"/>
          <w:szCs w:val="20"/>
        </w:rPr>
        <w:t xml:space="preserve">  C Hearth</w:t>
      </w:r>
    </w:p>
    <w:p w:rsidR="00BF6576" w:rsidRPr="00BF6576" w:rsidRDefault="00BF6576" w:rsidP="005E36E8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:rsidR="00BF6576" w:rsidRPr="0068760A" w:rsidRDefault="00BF6576" w:rsidP="00BF6576">
      <w:pPr>
        <w:pStyle w:val="NoSpacing"/>
        <w:rPr>
          <w:rFonts w:ascii="Arial Narrow" w:eastAsia="Times New Roman" w:hAnsi="Arial Narrow" w:cs="Arial"/>
          <w:sz w:val="16"/>
          <w:szCs w:val="16"/>
        </w:rPr>
      </w:pPr>
      <w:r w:rsidRPr="0068760A">
        <w:rPr>
          <w:rFonts w:ascii="Arial Narrow" w:eastAsia="Times New Roman" w:hAnsi="Arial Narrow" w:cs="Arial"/>
          <w:sz w:val="16"/>
          <w:szCs w:val="16"/>
        </w:rPr>
        <w:t>Public Comment:</w:t>
      </w:r>
      <w:r w:rsidR="00F82552">
        <w:rPr>
          <w:rFonts w:ascii="Arial Narrow" w:eastAsia="Times New Roman" w:hAnsi="Arial Narrow" w:cs="Arial"/>
          <w:sz w:val="16"/>
          <w:szCs w:val="16"/>
        </w:rPr>
        <w:t xml:space="preserve"> </w:t>
      </w:r>
      <w:r w:rsidRPr="0068760A">
        <w:rPr>
          <w:rFonts w:ascii="Arial Narrow" w:eastAsia="Times New Roman" w:hAnsi="Arial Narrow" w:cs="Arial"/>
          <w:i/>
          <w:sz w:val="16"/>
          <w:szCs w:val="16"/>
        </w:rPr>
        <w:t>In co</w:t>
      </w:r>
      <w:r w:rsidR="0068760A" w:rsidRPr="0068760A">
        <w:rPr>
          <w:rFonts w:ascii="Arial Narrow" w:eastAsia="Times New Roman" w:hAnsi="Arial Narrow" w:cs="Arial"/>
          <w:i/>
          <w:sz w:val="16"/>
          <w:szCs w:val="16"/>
        </w:rPr>
        <w:t xml:space="preserve">nsideration of others </w:t>
      </w:r>
      <w:r w:rsidRPr="0068760A">
        <w:rPr>
          <w:rFonts w:ascii="Arial Narrow" w:eastAsia="Times New Roman" w:hAnsi="Arial Narrow" w:cs="Arial"/>
          <w:i/>
          <w:sz w:val="16"/>
          <w:szCs w:val="16"/>
        </w:rPr>
        <w:t xml:space="preserve">who may also </w:t>
      </w:r>
      <w:r w:rsidR="0068760A" w:rsidRPr="0068760A">
        <w:rPr>
          <w:rFonts w:ascii="Arial Narrow" w:eastAsia="Times New Roman" w:hAnsi="Arial Narrow" w:cs="Arial"/>
          <w:i/>
          <w:sz w:val="16"/>
          <w:szCs w:val="16"/>
        </w:rPr>
        <w:t xml:space="preserve">wish to provide public comment, </w:t>
      </w:r>
      <w:r w:rsidRPr="0068760A">
        <w:rPr>
          <w:rFonts w:ascii="Arial Narrow" w:eastAsia="Times New Roman" w:hAnsi="Arial Narrow" w:cs="Arial"/>
          <w:i/>
          <w:sz w:val="16"/>
          <w:szCs w:val="16"/>
        </w:rPr>
        <w:t>please avoid repetition and limit your comments to no more than five (5) minute</w:t>
      </w:r>
      <w:r w:rsidRPr="0068760A">
        <w:rPr>
          <w:rFonts w:ascii="Arial Narrow" w:eastAsia="Times New Roman" w:hAnsi="Arial Narrow" w:cs="Times New Roman"/>
          <w:i/>
          <w:sz w:val="16"/>
          <w:szCs w:val="16"/>
        </w:rPr>
        <w:t xml:space="preserve">s. </w:t>
      </w:r>
      <w:r w:rsidRPr="0068760A">
        <w:rPr>
          <w:rFonts w:ascii="Arial Narrow" w:eastAsia="Times New Roman" w:hAnsi="Arial Narrow" w:cs="Arial"/>
          <w:i/>
          <w:sz w:val="16"/>
          <w:szCs w:val="16"/>
        </w:rPr>
        <w:t xml:space="preserve">Public comment may be made on any issue and any discussion of those items; provided that comment will be limited to areas relevant to and within the authority of the Conservation District Board. </w:t>
      </w:r>
      <w:r w:rsidRPr="0068760A">
        <w:rPr>
          <w:rFonts w:ascii="Arial Narrow" w:eastAsia="Times New Roman" w:hAnsi="Arial Narrow" w:cs="Arial"/>
          <w:i/>
          <w:sz w:val="16"/>
          <w:szCs w:val="16"/>
          <w:u w:val="single"/>
        </w:rPr>
        <w:t xml:space="preserve"> No action will be taken on any items raised in the public comment period</w:t>
      </w:r>
      <w:r w:rsidRPr="0068760A">
        <w:rPr>
          <w:rFonts w:ascii="Arial Narrow" w:eastAsia="Times New Roman" w:hAnsi="Arial Narrow" w:cs="Arial"/>
          <w:i/>
          <w:sz w:val="16"/>
          <w:szCs w:val="16"/>
        </w:rPr>
        <w:t xml:space="preserve">.   At the discretion of the Chairman, public comment may be received prior to action on individual agenda items.  </w:t>
      </w:r>
    </w:p>
    <w:p w:rsidR="00BF6576" w:rsidRPr="00BF6576" w:rsidRDefault="00BF6576" w:rsidP="00BF6576">
      <w:pPr>
        <w:pStyle w:val="NoSpacing"/>
        <w:rPr>
          <w:rFonts w:ascii="Arial" w:eastAsia="Times New Roman" w:hAnsi="Arial" w:cs="Arial"/>
        </w:rPr>
      </w:pPr>
    </w:p>
    <w:p w:rsidR="00BF6576" w:rsidRDefault="008A1599" w:rsidP="00BF6576">
      <w:pPr>
        <w:pStyle w:val="NoSpacing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ADJOUR</w:t>
      </w:r>
      <w:r w:rsidR="00C47B56">
        <w:rPr>
          <w:rFonts w:ascii="Arial" w:eastAsia="Times New Roman" w:hAnsi="Arial" w:cs="Arial"/>
        </w:rPr>
        <w:t xml:space="preserve">NMENT:   </w:t>
      </w:r>
      <w:r w:rsidR="004F50F1">
        <w:rPr>
          <w:rFonts w:ascii="Arial" w:eastAsia="Times New Roman" w:hAnsi="Arial" w:cs="Arial"/>
        </w:rPr>
        <w:t xml:space="preserve">3:07 p.m. </w:t>
      </w:r>
      <w:proofErr w:type="spellStart"/>
      <w:r w:rsidR="004F50F1">
        <w:rPr>
          <w:rFonts w:ascii="Arial" w:eastAsia="Times New Roman" w:hAnsi="Arial" w:cs="Arial"/>
        </w:rPr>
        <w:t>TonyRegina</w:t>
      </w:r>
      <w:proofErr w:type="spellEnd"/>
      <w:r w:rsidR="004F50F1">
        <w:rPr>
          <w:rFonts w:ascii="Arial" w:eastAsia="Times New Roman" w:hAnsi="Arial" w:cs="Arial"/>
        </w:rPr>
        <w:t xml:space="preserve"> 5/0</w:t>
      </w:r>
    </w:p>
    <w:p w:rsidR="00BF6576" w:rsidRPr="00F82552" w:rsidRDefault="00F82552" w:rsidP="00F82552">
      <w:pPr>
        <w:pStyle w:val="NoSpacing"/>
        <w:tabs>
          <w:tab w:val="center" w:pos="4680"/>
        </w:tabs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82552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</w:p>
    <w:p w:rsidR="00F82552" w:rsidRDefault="00B11F89" w:rsidP="00BF6576">
      <w:pPr>
        <w:pStyle w:val="NoSpacing"/>
        <w:rPr>
          <w:rFonts w:ascii="Arial Narrow" w:eastAsia="Times New Roman" w:hAnsi="Arial Narrow" w:cs="Arial"/>
          <w:i/>
          <w:sz w:val="16"/>
          <w:szCs w:val="16"/>
        </w:rPr>
      </w:pPr>
      <w:r w:rsidRPr="00F82552">
        <w:rPr>
          <w:rFonts w:ascii="Arial" w:eastAsia="Times New Roman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2F370" wp14:editId="7971FFA1">
                <wp:simplePos x="0" y="0"/>
                <wp:positionH relativeFrom="column">
                  <wp:posOffset>553720</wp:posOffset>
                </wp:positionH>
                <wp:positionV relativeFrom="paragraph">
                  <wp:posOffset>66675</wp:posOffset>
                </wp:positionV>
                <wp:extent cx="5581015" cy="0"/>
                <wp:effectExtent l="0" t="0" r="196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0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CDD27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6pt,5.25pt" to="483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" strokecolor="black [3213]"/>
            </w:pict>
          </mc:Fallback>
        </mc:AlternateContent>
      </w:r>
    </w:p>
    <w:p w:rsidR="005D42CF" w:rsidRDefault="005D42CF" w:rsidP="00BF6576">
      <w:pPr>
        <w:pStyle w:val="NoSpacing"/>
        <w:rPr>
          <w:rFonts w:ascii="Arial" w:eastAsia="Times New Roman" w:hAnsi="Arial" w:cs="Arial"/>
          <w:sz w:val="16"/>
          <w:szCs w:val="16"/>
        </w:rPr>
      </w:pPr>
    </w:p>
    <w:p w:rsidR="00BF6576" w:rsidRPr="005D42CF" w:rsidRDefault="00BF6576" w:rsidP="00BF6576">
      <w:pPr>
        <w:pStyle w:val="NoSpacing"/>
        <w:rPr>
          <w:rFonts w:ascii="Arial" w:eastAsia="Times New Roman" w:hAnsi="Arial" w:cs="Arial"/>
          <w:sz w:val="16"/>
          <w:szCs w:val="16"/>
        </w:rPr>
      </w:pPr>
      <w:r w:rsidRPr="005D42CF">
        <w:rPr>
          <w:rFonts w:ascii="Arial" w:eastAsia="Times New Roman" w:hAnsi="Arial" w:cs="Arial"/>
          <w:sz w:val="16"/>
          <w:szCs w:val="16"/>
        </w:rPr>
        <w:t xml:space="preserve">Notice of this meeting was posted in </w:t>
      </w:r>
      <w:r w:rsidR="00B07FE6">
        <w:rPr>
          <w:rFonts w:ascii="Arial" w:eastAsia="Times New Roman" w:hAnsi="Arial" w:cs="Arial"/>
          <w:sz w:val="16"/>
          <w:szCs w:val="16"/>
        </w:rPr>
        <w:t>the following locations:  NRCS Field O</w:t>
      </w:r>
      <w:r w:rsidRPr="005D42CF">
        <w:rPr>
          <w:rFonts w:ascii="Arial" w:eastAsia="Times New Roman" w:hAnsi="Arial" w:cs="Arial"/>
          <w:sz w:val="16"/>
          <w:szCs w:val="16"/>
        </w:rPr>
        <w:t>ffice,</w:t>
      </w:r>
      <w:r w:rsidR="004E2ED6" w:rsidRPr="005D42CF">
        <w:rPr>
          <w:rFonts w:ascii="Arial" w:eastAsia="Times New Roman" w:hAnsi="Arial" w:cs="Arial"/>
          <w:sz w:val="16"/>
          <w:szCs w:val="16"/>
        </w:rPr>
        <w:t xml:space="preserve"> 221 W. 8</w:t>
      </w:r>
      <w:r w:rsidR="004E2ED6" w:rsidRPr="005D42CF">
        <w:rPr>
          <w:rFonts w:ascii="Arial" w:eastAsia="Times New Roman" w:hAnsi="Arial" w:cs="Arial"/>
          <w:sz w:val="16"/>
          <w:szCs w:val="16"/>
          <w:vertAlign w:val="superscript"/>
        </w:rPr>
        <w:t>th</w:t>
      </w:r>
      <w:r w:rsidR="004E2ED6" w:rsidRPr="005D42CF">
        <w:rPr>
          <w:rFonts w:ascii="Arial" w:eastAsia="Times New Roman" w:hAnsi="Arial" w:cs="Arial"/>
          <w:sz w:val="16"/>
          <w:szCs w:val="16"/>
        </w:rPr>
        <w:t xml:space="preserve"> Street</w:t>
      </w:r>
      <w:r w:rsidRPr="005D42CF">
        <w:rPr>
          <w:rFonts w:ascii="Arial" w:eastAsia="Times New Roman" w:hAnsi="Arial" w:cs="Arial"/>
          <w:sz w:val="16"/>
          <w:szCs w:val="16"/>
        </w:rPr>
        <w:t xml:space="preserve"> Alturas, CA</w:t>
      </w:r>
      <w:r w:rsidR="00BD1ADA">
        <w:rPr>
          <w:rFonts w:ascii="Arial" w:eastAsia="Times New Roman" w:hAnsi="Arial" w:cs="Arial"/>
          <w:sz w:val="16"/>
          <w:szCs w:val="16"/>
        </w:rPr>
        <w:t>; Country Hearth Restaurant, 551 Main St, Cedarville, CA</w:t>
      </w:r>
      <w:r w:rsidR="004E2ED6" w:rsidRPr="005D42CF">
        <w:rPr>
          <w:rFonts w:ascii="Arial" w:eastAsia="Times New Roman" w:hAnsi="Arial" w:cs="Arial"/>
          <w:sz w:val="16"/>
          <w:szCs w:val="16"/>
        </w:rPr>
        <w:t>; Cedarville Post Office</w:t>
      </w:r>
      <w:r w:rsidR="00BD1ADA">
        <w:rPr>
          <w:rFonts w:ascii="Arial" w:eastAsia="Times New Roman" w:hAnsi="Arial" w:cs="Arial"/>
          <w:sz w:val="16"/>
          <w:szCs w:val="16"/>
        </w:rPr>
        <w:t>,</w:t>
      </w:r>
      <w:r w:rsidR="004E2ED6" w:rsidRPr="005D42CF">
        <w:rPr>
          <w:rFonts w:ascii="Arial" w:eastAsia="Times New Roman" w:hAnsi="Arial" w:cs="Arial"/>
          <w:sz w:val="16"/>
          <w:szCs w:val="16"/>
        </w:rPr>
        <w:t xml:space="preserve"> 480 Main St., Cedarville, CA; </w:t>
      </w:r>
      <w:r w:rsidR="000D08BC">
        <w:rPr>
          <w:rFonts w:ascii="Arial" w:eastAsia="Times New Roman" w:hAnsi="Arial" w:cs="Arial"/>
          <w:sz w:val="16"/>
          <w:szCs w:val="16"/>
        </w:rPr>
        <w:t>Vya Maintenance Station, SR 3</w:t>
      </w:r>
      <w:r w:rsidR="00BD1ADA">
        <w:rPr>
          <w:rFonts w:ascii="Arial" w:eastAsia="Times New Roman" w:hAnsi="Arial" w:cs="Arial"/>
          <w:sz w:val="16"/>
          <w:szCs w:val="16"/>
        </w:rPr>
        <w:t>4,Vya NV</w:t>
      </w:r>
      <w:r w:rsidR="000D08BC">
        <w:rPr>
          <w:rFonts w:ascii="Arial" w:eastAsia="Times New Roman" w:hAnsi="Arial" w:cs="Arial"/>
          <w:sz w:val="16"/>
          <w:szCs w:val="16"/>
        </w:rPr>
        <w:t xml:space="preserve">; </w:t>
      </w:r>
      <w:r w:rsidR="005D42CF" w:rsidRPr="005D42CF">
        <w:rPr>
          <w:rFonts w:ascii="Arial" w:eastAsia="Times New Roman" w:hAnsi="Arial" w:cs="Arial"/>
          <w:sz w:val="16"/>
          <w:szCs w:val="16"/>
        </w:rPr>
        <w:t xml:space="preserve">online at </w:t>
      </w:r>
      <w:hyperlink r:id="rId8" w:history="1">
        <w:r w:rsidR="00975F84" w:rsidRPr="00964012">
          <w:rPr>
            <w:rStyle w:val="Hyperlink"/>
            <w:rFonts w:ascii="Arial" w:eastAsia="Times New Roman" w:hAnsi="Arial" w:cs="Arial"/>
            <w:sz w:val="16"/>
            <w:szCs w:val="16"/>
          </w:rPr>
          <w:t>http://notice.nv.gov</w:t>
        </w:r>
      </w:hyperlink>
      <w:r w:rsidR="00975F84">
        <w:rPr>
          <w:rFonts w:ascii="Arial" w:eastAsia="Times New Roman" w:hAnsi="Arial" w:cs="Arial"/>
          <w:sz w:val="16"/>
          <w:szCs w:val="16"/>
        </w:rPr>
        <w:t xml:space="preserve"> </w:t>
      </w:r>
    </w:p>
    <w:p w:rsidR="00F82552" w:rsidRPr="005D42CF" w:rsidRDefault="00F82552" w:rsidP="00BF6576">
      <w:pPr>
        <w:pStyle w:val="NoSpacing"/>
        <w:rPr>
          <w:rFonts w:ascii="Arial" w:eastAsia="Times New Roman" w:hAnsi="Arial" w:cs="Arial"/>
          <w:sz w:val="16"/>
          <w:szCs w:val="16"/>
        </w:rPr>
      </w:pPr>
    </w:p>
    <w:p w:rsidR="00F82552" w:rsidRPr="00524F5F" w:rsidRDefault="00F82552" w:rsidP="00F82552">
      <w:pPr>
        <w:pStyle w:val="NoSpacing"/>
        <w:rPr>
          <w:rFonts w:ascii="Arial Narrow" w:eastAsia="Times New Roman" w:hAnsi="Arial Narrow" w:cs="Arial"/>
          <w:i/>
          <w:sz w:val="16"/>
          <w:szCs w:val="16"/>
          <w:u w:val="single"/>
        </w:rPr>
      </w:pPr>
      <w:r w:rsidRPr="00F82552">
        <w:rPr>
          <w:rFonts w:ascii="Arial Narrow" w:eastAsia="Times New Roman" w:hAnsi="Arial Narrow" w:cs="Arial"/>
          <w:i/>
          <w:sz w:val="16"/>
          <w:szCs w:val="16"/>
        </w:rPr>
        <w:t>NOTICE:  We are pleased to make accommodations for members of the public who are disabled.  Please notify the District Board in writing, at Vya C</w:t>
      </w:r>
      <w:r w:rsidR="00146263">
        <w:rPr>
          <w:rFonts w:ascii="Arial Narrow" w:eastAsia="Times New Roman" w:hAnsi="Arial Narrow" w:cs="Arial"/>
          <w:i/>
          <w:sz w:val="16"/>
          <w:szCs w:val="16"/>
        </w:rPr>
        <w:t>onservation District, 221 W. 8</w:t>
      </w:r>
      <w:r w:rsidR="00524F5F" w:rsidRPr="00524F5F">
        <w:rPr>
          <w:rFonts w:ascii="Arial Narrow" w:eastAsia="Times New Roman" w:hAnsi="Arial Narrow" w:cs="Arial"/>
          <w:i/>
          <w:sz w:val="16"/>
          <w:szCs w:val="16"/>
          <w:vertAlign w:val="superscript"/>
        </w:rPr>
        <w:t>th</w:t>
      </w:r>
      <w:r w:rsidR="00975F84">
        <w:rPr>
          <w:rFonts w:ascii="Arial Narrow" w:eastAsia="Times New Roman" w:hAnsi="Arial Narrow" w:cs="Arial"/>
          <w:i/>
          <w:sz w:val="16"/>
          <w:szCs w:val="16"/>
        </w:rPr>
        <w:t xml:space="preserve"> Street, </w:t>
      </w:r>
      <w:r w:rsidR="007273B0">
        <w:rPr>
          <w:rFonts w:ascii="Arial Narrow" w:eastAsia="Times New Roman" w:hAnsi="Arial Narrow" w:cs="Arial"/>
          <w:i/>
          <w:sz w:val="16"/>
          <w:szCs w:val="16"/>
        </w:rPr>
        <w:t>Alturas, CA,</w:t>
      </w:r>
      <w:r w:rsidR="00524F5F">
        <w:rPr>
          <w:rFonts w:ascii="Arial Narrow" w:eastAsia="Times New Roman" w:hAnsi="Arial Narrow" w:cs="Arial"/>
          <w:i/>
          <w:sz w:val="16"/>
          <w:szCs w:val="16"/>
        </w:rPr>
        <w:t xml:space="preserve"> or </w:t>
      </w:r>
      <w:proofErr w:type="gramStart"/>
      <w:r w:rsidR="00524F5F">
        <w:rPr>
          <w:rFonts w:ascii="Arial Narrow" w:eastAsia="Times New Roman" w:hAnsi="Arial Narrow" w:cs="Arial"/>
          <w:i/>
          <w:sz w:val="16"/>
          <w:szCs w:val="16"/>
        </w:rPr>
        <w:t xml:space="preserve">email </w:t>
      </w:r>
      <w:r w:rsidR="00E1562C">
        <w:rPr>
          <w:rFonts w:ascii="Arial Narrow" w:eastAsia="Times New Roman" w:hAnsi="Arial Narrow" w:cs="Arial"/>
          <w:i/>
          <w:sz w:val="16"/>
          <w:szCs w:val="16"/>
        </w:rPr>
        <w:t xml:space="preserve"> vyaconservationdistrict@vyacd.org</w:t>
      </w:r>
      <w:proofErr w:type="gramEnd"/>
      <w:r w:rsidR="00524F5F">
        <w:rPr>
          <w:rFonts w:ascii="Arial Narrow" w:eastAsia="Times New Roman" w:hAnsi="Arial Narrow" w:cs="Arial"/>
          <w:i/>
          <w:sz w:val="16"/>
          <w:szCs w:val="16"/>
        </w:rPr>
        <w:t xml:space="preserve"> </w:t>
      </w:r>
      <w:r w:rsidRPr="00F82552">
        <w:rPr>
          <w:rFonts w:ascii="Arial Narrow" w:eastAsia="Times New Roman" w:hAnsi="Arial Narrow" w:cs="Arial"/>
          <w:i/>
          <w:sz w:val="16"/>
          <w:szCs w:val="16"/>
        </w:rPr>
        <w:t xml:space="preserve"> </w:t>
      </w:r>
      <w:r w:rsidR="00524F5F">
        <w:rPr>
          <w:rFonts w:ascii="Arial Narrow" w:eastAsia="Times New Roman" w:hAnsi="Arial Narrow" w:cs="Arial"/>
          <w:i/>
          <w:sz w:val="16"/>
          <w:szCs w:val="16"/>
        </w:rPr>
        <w:t xml:space="preserve">at least 2 days </w:t>
      </w:r>
      <w:r w:rsidRPr="00F82552">
        <w:rPr>
          <w:rFonts w:ascii="Arial Narrow" w:eastAsia="Times New Roman" w:hAnsi="Arial Narrow" w:cs="Arial"/>
          <w:i/>
          <w:sz w:val="16"/>
          <w:szCs w:val="16"/>
        </w:rPr>
        <w:t>prior to the meeting.</w:t>
      </w:r>
      <w:r w:rsidR="00524F5F" w:rsidRPr="00524F5F">
        <w:rPr>
          <w:b/>
          <w:bCs/>
          <w:i/>
          <w:iCs/>
          <w:color w:val="555555"/>
        </w:rPr>
        <w:t xml:space="preserve"> </w:t>
      </w:r>
      <w:r w:rsidR="00524F5F" w:rsidRPr="00524F5F">
        <w:rPr>
          <w:rFonts w:ascii="Arial Narrow" w:eastAsia="Times New Roman" w:hAnsi="Arial Narrow" w:cs="Arial"/>
          <w:bCs/>
          <w:i/>
          <w:iCs/>
          <w:sz w:val="16"/>
          <w:szCs w:val="16"/>
        </w:rPr>
        <w:t xml:space="preserve">Please contact  </w:t>
      </w:r>
      <w:hyperlink r:id="rId9" w:history="1">
        <w:r w:rsidR="00E1562C" w:rsidRPr="00335AAF">
          <w:rPr>
            <w:rStyle w:val="Hyperlink"/>
            <w:rFonts w:ascii="Arial Narrow" w:eastAsia="Times New Roman" w:hAnsi="Arial Narrow" w:cs="Arial"/>
            <w:bCs/>
            <w:i/>
            <w:iCs/>
            <w:sz w:val="16"/>
            <w:szCs w:val="16"/>
          </w:rPr>
          <w:t>vyaconservationdistrict@vyacd.org</w:t>
        </w:r>
      </w:hyperlink>
      <w:r w:rsidR="00E1562C">
        <w:rPr>
          <w:rFonts w:ascii="Arial Narrow" w:eastAsia="Times New Roman" w:hAnsi="Arial Narrow" w:cs="Arial"/>
          <w:bCs/>
          <w:i/>
          <w:iCs/>
          <w:sz w:val="16"/>
          <w:szCs w:val="16"/>
        </w:rPr>
        <w:t xml:space="preserve"> </w:t>
      </w:r>
      <w:r w:rsidR="00524F5F" w:rsidRPr="00524F5F">
        <w:rPr>
          <w:rFonts w:ascii="Arial Narrow" w:eastAsia="Times New Roman" w:hAnsi="Arial Narrow" w:cs="Arial"/>
          <w:bCs/>
          <w:i/>
          <w:iCs/>
          <w:sz w:val="16"/>
          <w:szCs w:val="16"/>
        </w:rPr>
        <w:t xml:space="preserve"> to obtain supporting material for the agenda.</w:t>
      </w:r>
    </w:p>
    <w:p w:rsidR="001E0F40" w:rsidRDefault="001E0F40" w:rsidP="001E0F40">
      <w:pPr>
        <w:pStyle w:val="NoSpacing"/>
      </w:pPr>
    </w:p>
    <w:sectPr w:rsidR="001E0F40" w:rsidSect="00343644"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CBA" w:rsidRDefault="00C85CBA" w:rsidP="00EB51E0">
      <w:pPr>
        <w:spacing w:after="0" w:line="240" w:lineRule="auto"/>
      </w:pPr>
      <w:r>
        <w:separator/>
      </w:r>
    </w:p>
  </w:endnote>
  <w:endnote w:type="continuationSeparator" w:id="0">
    <w:p w:rsidR="00C85CBA" w:rsidRDefault="00C85CBA" w:rsidP="00EB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CBA" w:rsidRDefault="00C85CBA" w:rsidP="00EB51E0">
      <w:pPr>
        <w:spacing w:after="0" w:line="240" w:lineRule="auto"/>
      </w:pPr>
      <w:r>
        <w:separator/>
      </w:r>
    </w:p>
  </w:footnote>
  <w:footnote w:type="continuationSeparator" w:id="0">
    <w:p w:rsidR="00C85CBA" w:rsidRDefault="00C85CBA" w:rsidP="00EB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CBA" w:rsidRDefault="00C85CBA">
    <w:pPr>
      <w:pStyle w:val="Header"/>
    </w:pPr>
    <w:r>
      <w:tab/>
      <w:t xml:space="preserve">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CBA" w:rsidRDefault="00C85CBA" w:rsidP="00023EF7">
    <w:pPr>
      <w:spacing w:after="0" w:line="240" w:lineRule="auto"/>
      <w:jc w:val="center"/>
      <w:rPr>
        <w:sz w:val="16"/>
        <w:szCs w:val="16"/>
      </w:rPr>
    </w:pPr>
    <w:r>
      <w:t xml:space="preserve">        </w:t>
    </w:r>
    <w:r>
      <w:tab/>
    </w:r>
    <w:r w:rsidRPr="00023EF7">
      <w:rPr>
        <w:sz w:val="16"/>
        <w:szCs w:val="16"/>
      </w:rPr>
      <w:t xml:space="preserve">                                                                            </w:t>
    </w:r>
  </w:p>
  <w:p w:rsidR="00C85CBA" w:rsidRDefault="00C85CBA" w:rsidP="001F301E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</w:t>
    </w:r>
  </w:p>
  <w:p w:rsidR="00C85CBA" w:rsidRDefault="00C85CBA" w:rsidP="001F301E">
    <w:pPr>
      <w:spacing w:after="0" w:line="240" w:lineRule="auto"/>
      <w:jc w:val="center"/>
      <w:rPr>
        <w:sz w:val="16"/>
        <w:szCs w:val="16"/>
      </w:rPr>
    </w:pPr>
    <w:r w:rsidRPr="00343644">
      <w:rPr>
        <w:noProof/>
      </w:rPr>
      <w:drawing>
        <wp:anchor distT="0" distB="0" distL="114300" distR="114300" simplePos="0" relativeHeight="251658240" behindDoc="0" locked="0" layoutInCell="1" allowOverlap="1" wp14:anchorId="5E4CFEAF" wp14:editId="4AD36A0C">
          <wp:simplePos x="0" y="0"/>
          <wp:positionH relativeFrom="column">
            <wp:posOffset>342265</wp:posOffset>
          </wp:positionH>
          <wp:positionV relativeFrom="paragraph">
            <wp:posOffset>33655</wp:posOffset>
          </wp:positionV>
          <wp:extent cx="1089660" cy="571500"/>
          <wp:effectExtent l="0" t="0" r="0" b="0"/>
          <wp:wrapSquare wrapText="bothSides"/>
          <wp:docPr id="4" name="Picture 4" descr="F:\PWP\A.Vya CD\Logo\VCD_LOGO_FILES\PNG\REGULAR\ver_final_bw_white_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PWP\A.Vya CD\Logo\VCD_LOGO_FILES\PNG\REGULAR\ver_final_bw_white_b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ab/>
      <w:t xml:space="preserve">                                                                                                                          </w:t>
    </w:r>
  </w:p>
  <w:p w:rsidR="00C85CBA" w:rsidRDefault="00C85CBA" w:rsidP="001F301E">
    <w:pPr>
      <w:spacing w:after="0" w:line="240" w:lineRule="auto"/>
      <w:jc w:val="center"/>
      <w:rPr>
        <w:sz w:val="16"/>
        <w:szCs w:val="16"/>
      </w:rPr>
    </w:pPr>
  </w:p>
  <w:p w:rsidR="00C85CBA" w:rsidRPr="005D40C2" w:rsidRDefault="00C85CBA" w:rsidP="002446BB">
    <w:pPr>
      <w:spacing w:after="0" w:line="240" w:lineRule="auto"/>
      <w:jc w:val="right"/>
      <w:rPr>
        <w:rFonts w:ascii="Arial" w:eastAsia="Times New Roman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2446BB">
      <w:rPr>
        <w:rFonts w:ascii="Arial" w:hAnsi="Arial" w:cs="Arial"/>
        <w:sz w:val="16"/>
        <w:szCs w:val="16"/>
      </w:rPr>
      <w:t xml:space="preserve">             </w:t>
    </w:r>
    <w:r>
      <w:rPr>
        <w:rFonts w:ascii="Arial" w:hAnsi="Arial" w:cs="Arial"/>
        <w:sz w:val="16"/>
        <w:szCs w:val="16"/>
      </w:rPr>
      <w:t xml:space="preserve">  </w:t>
    </w:r>
    <w:r w:rsidRPr="005D40C2">
      <w:rPr>
        <w:rFonts w:ascii="Arial" w:hAnsi="Arial" w:cs="Arial"/>
        <w:sz w:val="16"/>
        <w:szCs w:val="16"/>
      </w:rPr>
      <w:t>221</w:t>
    </w:r>
    <w:r w:rsidRPr="005D40C2">
      <w:rPr>
        <w:sz w:val="16"/>
        <w:szCs w:val="16"/>
      </w:rPr>
      <w:t xml:space="preserve"> </w:t>
    </w:r>
    <w:r w:rsidRPr="005D40C2">
      <w:rPr>
        <w:rFonts w:ascii="Arial" w:eastAsia="Times New Roman" w:hAnsi="Arial" w:cs="Arial"/>
        <w:sz w:val="16"/>
        <w:szCs w:val="16"/>
      </w:rPr>
      <w:t>W. 8th St., Alturas, CA  96101</w:t>
    </w:r>
  </w:p>
  <w:p w:rsidR="00C85CBA" w:rsidRPr="005D40C2" w:rsidRDefault="00C85CBA" w:rsidP="002446BB">
    <w:pPr>
      <w:spacing w:after="0" w:line="240" w:lineRule="auto"/>
      <w:jc w:val="right"/>
      <w:rPr>
        <w:rFonts w:ascii="Arial" w:eastAsia="Times New Roman" w:hAnsi="Arial" w:cs="Arial"/>
        <w:sz w:val="16"/>
        <w:szCs w:val="16"/>
      </w:rPr>
    </w:pPr>
    <w:r w:rsidRPr="005D40C2">
      <w:rPr>
        <w:rFonts w:ascii="Arial" w:eastAsia="Times New Roman" w:hAnsi="Arial" w:cs="Arial"/>
        <w:sz w:val="16"/>
        <w:szCs w:val="16"/>
      </w:rPr>
      <w:t xml:space="preserve">                                                                             </w:t>
    </w:r>
    <w:r w:rsidRPr="005D40C2">
      <w:rPr>
        <w:rFonts w:ascii="Arial" w:eastAsia="Times New Roman" w:hAnsi="Arial" w:cs="Arial"/>
        <w:sz w:val="16"/>
        <w:szCs w:val="16"/>
      </w:rPr>
      <w:tab/>
    </w:r>
    <w:r w:rsidRPr="005D40C2">
      <w:rPr>
        <w:rFonts w:ascii="Arial" w:eastAsia="Times New Roman" w:hAnsi="Arial" w:cs="Arial"/>
        <w:sz w:val="16"/>
        <w:szCs w:val="16"/>
      </w:rPr>
      <w:tab/>
      <w:t>vyaconservationdistrict@vyacd.org</w:t>
    </w:r>
  </w:p>
  <w:p w:rsidR="00C85CBA" w:rsidRPr="005D40C2" w:rsidRDefault="00C85CBA" w:rsidP="002446BB">
    <w:pPr>
      <w:spacing w:after="0" w:line="240" w:lineRule="auto"/>
      <w:jc w:val="right"/>
      <w:rPr>
        <w:rFonts w:ascii="Arial" w:eastAsia="Times New Roman" w:hAnsi="Arial" w:cs="Arial"/>
        <w:sz w:val="16"/>
        <w:szCs w:val="16"/>
      </w:rPr>
    </w:pPr>
    <w:r w:rsidRPr="005D40C2">
      <w:rPr>
        <w:rFonts w:ascii="Arial" w:eastAsia="Times New Roman" w:hAnsi="Arial" w:cs="Arial"/>
        <w:bCs/>
        <w:sz w:val="16"/>
        <w:szCs w:val="16"/>
      </w:rPr>
      <w:t xml:space="preserve">                                                                                                </w:t>
    </w:r>
    <w:r w:rsidRPr="005D40C2">
      <w:rPr>
        <w:rFonts w:ascii="Arial" w:eastAsia="Times New Roman" w:hAnsi="Arial" w:cs="Arial"/>
        <w:bCs/>
        <w:sz w:val="16"/>
        <w:szCs w:val="16"/>
      </w:rPr>
      <w:tab/>
    </w:r>
    <w:r w:rsidRPr="005D40C2">
      <w:rPr>
        <w:rFonts w:ascii="Arial" w:eastAsia="Times New Roman" w:hAnsi="Arial" w:cs="Arial"/>
        <w:bCs/>
        <w:sz w:val="16"/>
        <w:szCs w:val="16"/>
      </w:rPr>
      <w:tab/>
    </w:r>
    <w:r w:rsidRPr="005D40C2">
      <w:rPr>
        <w:rFonts w:ascii="Arial" w:eastAsia="Times New Roman" w:hAnsi="Arial" w:cs="Arial"/>
        <w:bCs/>
        <w:sz w:val="16"/>
        <w:szCs w:val="16"/>
      </w:rPr>
      <w:tab/>
      <w:t>www.vyacd.org</w:t>
    </w:r>
  </w:p>
  <w:p w:rsidR="00C85CBA" w:rsidRDefault="00C85CBA" w:rsidP="00023EF7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023EF7">
      <w:rPr>
        <w:sz w:val="16"/>
        <w:szCs w:val="16"/>
      </w:rPr>
      <w:t xml:space="preserve"> </w:t>
    </w:r>
  </w:p>
  <w:p w:rsidR="00C85CBA" w:rsidRPr="001F301E" w:rsidRDefault="00C85CBA" w:rsidP="001F301E">
    <w:pPr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  <w:r>
      <w:rPr>
        <w:sz w:val="16"/>
        <w:szCs w:val="16"/>
      </w:rPr>
      <w:t xml:space="preserve">                         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C85CBA" w:rsidRDefault="00C85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06EF"/>
    <w:multiLevelType w:val="hybridMultilevel"/>
    <w:tmpl w:val="394C94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6066C"/>
    <w:multiLevelType w:val="hybridMultilevel"/>
    <w:tmpl w:val="37262D3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4B4509C"/>
    <w:multiLevelType w:val="hybridMultilevel"/>
    <w:tmpl w:val="4E28D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967FF"/>
    <w:multiLevelType w:val="hybridMultilevel"/>
    <w:tmpl w:val="F3EC41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53715B"/>
    <w:multiLevelType w:val="hybridMultilevel"/>
    <w:tmpl w:val="EDD48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F3BDB"/>
    <w:multiLevelType w:val="hybridMultilevel"/>
    <w:tmpl w:val="5F3A9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B62C1E"/>
    <w:multiLevelType w:val="hybridMultilevel"/>
    <w:tmpl w:val="51D4C1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27163"/>
    <w:multiLevelType w:val="hybridMultilevel"/>
    <w:tmpl w:val="46FE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F59AB"/>
    <w:multiLevelType w:val="hybridMultilevel"/>
    <w:tmpl w:val="686C5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B235F"/>
    <w:multiLevelType w:val="hybridMultilevel"/>
    <w:tmpl w:val="7E96C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23"/>
    <w:rsid w:val="00023EF7"/>
    <w:rsid w:val="0005134B"/>
    <w:rsid w:val="00066FE8"/>
    <w:rsid w:val="000B00B5"/>
    <w:rsid w:val="000B3E4B"/>
    <w:rsid w:val="000C2A8A"/>
    <w:rsid w:val="000D08BC"/>
    <w:rsid w:val="000E0ABA"/>
    <w:rsid w:val="000F7CAF"/>
    <w:rsid w:val="001325B0"/>
    <w:rsid w:val="00146263"/>
    <w:rsid w:val="001567CA"/>
    <w:rsid w:val="001D4E5B"/>
    <w:rsid w:val="001E0F40"/>
    <w:rsid w:val="001F301E"/>
    <w:rsid w:val="001F5637"/>
    <w:rsid w:val="00205FA5"/>
    <w:rsid w:val="002446BB"/>
    <w:rsid w:val="00247ADE"/>
    <w:rsid w:val="00263F59"/>
    <w:rsid w:val="00327177"/>
    <w:rsid w:val="00343644"/>
    <w:rsid w:val="00351950"/>
    <w:rsid w:val="003703A8"/>
    <w:rsid w:val="00377CA4"/>
    <w:rsid w:val="00383ACE"/>
    <w:rsid w:val="0039385C"/>
    <w:rsid w:val="00395CA1"/>
    <w:rsid w:val="003A7DE8"/>
    <w:rsid w:val="003E6094"/>
    <w:rsid w:val="0044442E"/>
    <w:rsid w:val="00457FAA"/>
    <w:rsid w:val="00495481"/>
    <w:rsid w:val="004B125F"/>
    <w:rsid w:val="004E2ED6"/>
    <w:rsid w:val="004F50F1"/>
    <w:rsid w:val="00503E06"/>
    <w:rsid w:val="00524F5F"/>
    <w:rsid w:val="00535A2B"/>
    <w:rsid w:val="005467ED"/>
    <w:rsid w:val="00562A92"/>
    <w:rsid w:val="00576593"/>
    <w:rsid w:val="005D40C2"/>
    <w:rsid w:val="005D42CF"/>
    <w:rsid w:val="005E36E8"/>
    <w:rsid w:val="005F0223"/>
    <w:rsid w:val="005F2D04"/>
    <w:rsid w:val="0065494F"/>
    <w:rsid w:val="00664612"/>
    <w:rsid w:val="00666B7A"/>
    <w:rsid w:val="0067464F"/>
    <w:rsid w:val="0068760A"/>
    <w:rsid w:val="00693B98"/>
    <w:rsid w:val="006D2BE6"/>
    <w:rsid w:val="00720A21"/>
    <w:rsid w:val="00724D41"/>
    <w:rsid w:val="007273B0"/>
    <w:rsid w:val="007421EC"/>
    <w:rsid w:val="00761421"/>
    <w:rsid w:val="007824DE"/>
    <w:rsid w:val="007966A6"/>
    <w:rsid w:val="007A21DA"/>
    <w:rsid w:val="007A2435"/>
    <w:rsid w:val="007F574C"/>
    <w:rsid w:val="00866BC4"/>
    <w:rsid w:val="008869F2"/>
    <w:rsid w:val="008A1599"/>
    <w:rsid w:val="008A20F2"/>
    <w:rsid w:val="008B1B70"/>
    <w:rsid w:val="008E0A45"/>
    <w:rsid w:val="00944DAD"/>
    <w:rsid w:val="00950599"/>
    <w:rsid w:val="0095340B"/>
    <w:rsid w:val="00960C72"/>
    <w:rsid w:val="00975F84"/>
    <w:rsid w:val="009908D9"/>
    <w:rsid w:val="0099799C"/>
    <w:rsid w:val="009D0F0F"/>
    <w:rsid w:val="009D2AE5"/>
    <w:rsid w:val="009F462F"/>
    <w:rsid w:val="00A45103"/>
    <w:rsid w:val="00A507A8"/>
    <w:rsid w:val="00A520D9"/>
    <w:rsid w:val="00A55AE6"/>
    <w:rsid w:val="00A62549"/>
    <w:rsid w:val="00A7053A"/>
    <w:rsid w:val="00A86C73"/>
    <w:rsid w:val="00A9539B"/>
    <w:rsid w:val="00AB6204"/>
    <w:rsid w:val="00AE57CE"/>
    <w:rsid w:val="00B07FE6"/>
    <w:rsid w:val="00B11F89"/>
    <w:rsid w:val="00B33DB6"/>
    <w:rsid w:val="00B41060"/>
    <w:rsid w:val="00B61ADB"/>
    <w:rsid w:val="00B92924"/>
    <w:rsid w:val="00BB04A1"/>
    <w:rsid w:val="00BC762A"/>
    <w:rsid w:val="00BD1ADA"/>
    <w:rsid w:val="00BF069B"/>
    <w:rsid w:val="00BF0F23"/>
    <w:rsid w:val="00BF6576"/>
    <w:rsid w:val="00C109F1"/>
    <w:rsid w:val="00C17C2F"/>
    <w:rsid w:val="00C4245F"/>
    <w:rsid w:val="00C46F50"/>
    <w:rsid w:val="00C47B56"/>
    <w:rsid w:val="00C85CBA"/>
    <w:rsid w:val="00CA5B3F"/>
    <w:rsid w:val="00CB5E54"/>
    <w:rsid w:val="00CB66CF"/>
    <w:rsid w:val="00CC1DDC"/>
    <w:rsid w:val="00CD3B49"/>
    <w:rsid w:val="00CD797A"/>
    <w:rsid w:val="00D3390E"/>
    <w:rsid w:val="00D3593D"/>
    <w:rsid w:val="00D43ED2"/>
    <w:rsid w:val="00D7676F"/>
    <w:rsid w:val="00D87322"/>
    <w:rsid w:val="00D96DE1"/>
    <w:rsid w:val="00DA1619"/>
    <w:rsid w:val="00DC58E1"/>
    <w:rsid w:val="00DC5A11"/>
    <w:rsid w:val="00E1562C"/>
    <w:rsid w:val="00E444D4"/>
    <w:rsid w:val="00E4733A"/>
    <w:rsid w:val="00E628DB"/>
    <w:rsid w:val="00E87221"/>
    <w:rsid w:val="00EA561E"/>
    <w:rsid w:val="00EB51E0"/>
    <w:rsid w:val="00ED5933"/>
    <w:rsid w:val="00F03CB5"/>
    <w:rsid w:val="00F753BF"/>
    <w:rsid w:val="00F82552"/>
    <w:rsid w:val="00FA0E99"/>
    <w:rsid w:val="00FA0EB6"/>
    <w:rsid w:val="00FB3591"/>
    <w:rsid w:val="00FB71DF"/>
    <w:rsid w:val="00FE4365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FBDABDB"/>
  <w15:docId w15:val="{D7993F90-96BC-4A32-B61D-22BB87B6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5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6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4F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5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1E0"/>
  </w:style>
  <w:style w:type="paragraph" w:styleId="Footer">
    <w:name w:val="footer"/>
    <w:basedOn w:val="Normal"/>
    <w:link w:val="FooterChar"/>
    <w:uiPriority w:val="99"/>
    <w:unhideWhenUsed/>
    <w:rsid w:val="00EB5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ice.nv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yaconservationdistrict@vyacd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ya%20CD\BoardMeetings\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55357-BF07-4FF1-91A2-3542758C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AgendaTemplate</Template>
  <TotalTime>125</TotalTime>
  <Pages>2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Colbert</dc:creator>
  <cp:lastModifiedBy>ML Colbert</cp:lastModifiedBy>
  <cp:revision>8</cp:revision>
  <cp:lastPrinted>2016-09-19T00:34:00Z</cp:lastPrinted>
  <dcterms:created xsi:type="dcterms:W3CDTF">2017-08-25T20:04:00Z</dcterms:created>
  <dcterms:modified xsi:type="dcterms:W3CDTF">2017-09-07T23:20:00Z</dcterms:modified>
</cp:coreProperties>
</file>